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xmlns:wp14="http://schemas.microsoft.com/office/word/2010/wordml" w:rsidR="00550030" w:rsidRDefault="00CA3969" w14:paraId="1A91E703" wp14:textId="77777777">
      <w:pPr>
        <w:pStyle w:val="Standard"/>
        <w:spacing w:line="100" w:lineRule="atLeast"/>
        <w:rPr>
          <w:rFonts w:ascii="Calibri" w:hAnsi="Calibri" w:cs="Calibri"/>
          <w:bCs/>
          <w:sz w:val="18"/>
          <w:szCs w:val="28"/>
        </w:rPr>
      </w:pPr>
      <w:bookmarkStart w:name="_GoBack" w:id="0"/>
      <w:bookmarkEnd w:id="0"/>
      <w:r>
        <w:rPr>
          <w:rFonts w:ascii="Calibri" w:hAnsi="Calibri" w:cs="Calibri"/>
          <w:bCs/>
          <w:sz w:val="18"/>
          <w:szCs w:val="28"/>
        </w:rPr>
        <w:t>Załącznik nr 3 do Regulaminu konkursu „Wolontariat Pracowniczy UMK”</w:t>
      </w:r>
    </w:p>
    <w:p xmlns:wp14="http://schemas.microsoft.com/office/word/2010/wordml" w:rsidR="00550030" w:rsidRDefault="00550030" w14:paraId="672A6659" wp14:textId="77777777">
      <w:pPr>
        <w:pStyle w:val="Standard"/>
        <w:spacing w:line="100" w:lineRule="atLeast"/>
        <w:jc w:val="center"/>
        <w:rPr>
          <w:rFonts w:ascii="Calibri" w:hAnsi="Calibri" w:cs="Calibri"/>
          <w:b/>
          <w:bCs/>
          <w:sz w:val="28"/>
          <w:szCs w:val="28"/>
        </w:rPr>
      </w:pPr>
    </w:p>
    <w:p xmlns:wp14="http://schemas.microsoft.com/office/word/2010/wordml" w:rsidR="00550030" w:rsidRDefault="00550030" w14:paraId="0A37501D" wp14:textId="77777777">
      <w:pPr>
        <w:pStyle w:val="Standard"/>
        <w:spacing w:line="100" w:lineRule="atLeast"/>
        <w:rPr>
          <w:rFonts w:ascii="Calibri" w:hAnsi="Calibri" w:cs="Calibri"/>
          <w:b/>
          <w:bCs/>
        </w:rPr>
      </w:pPr>
    </w:p>
    <w:p xmlns:wp14="http://schemas.microsoft.com/office/word/2010/wordml" w:rsidR="00550030" w:rsidP="1749F0DD" w:rsidRDefault="00CA3969" w14:paraId="7FB4AD02" wp14:textId="5B4A31EE">
      <w:pPr>
        <w:pStyle w:val="Standard"/>
        <w:spacing w:line="100" w:lineRule="atLeast"/>
        <w:ind w:left="411"/>
        <w:jc w:val="center"/>
        <w:rPr>
          <w:b w:val="1"/>
          <w:bCs w:val="1"/>
          <w:sz w:val="28"/>
          <w:szCs w:val="28"/>
        </w:rPr>
      </w:pPr>
      <w:r w:rsidRPr="1749F0DD" w:rsidR="00CA3969">
        <w:rPr>
          <w:b w:val="1"/>
          <w:bCs w:val="1"/>
          <w:sz w:val="28"/>
          <w:szCs w:val="28"/>
        </w:rPr>
        <w:t>Sprawozdanie końcowe z realizacji projektu</w:t>
      </w:r>
    </w:p>
    <w:p xmlns:wp14="http://schemas.microsoft.com/office/word/2010/wordml" w:rsidR="00550030" w:rsidRDefault="00550030" w14:paraId="5DAB6C7B" wp14:textId="77777777">
      <w:pPr>
        <w:pStyle w:val="Standard"/>
        <w:spacing w:line="100" w:lineRule="atLeast"/>
        <w:ind w:left="411"/>
        <w:jc w:val="center"/>
        <w:rPr>
          <w:b/>
          <w:sz w:val="28"/>
        </w:rPr>
      </w:pPr>
    </w:p>
    <w:p xmlns:wp14="http://schemas.microsoft.com/office/word/2010/wordml" w:rsidR="00550030" w:rsidRDefault="00550030" w14:paraId="02EB378F" wp14:textId="77777777">
      <w:pPr>
        <w:pStyle w:val="Standard"/>
        <w:spacing w:line="100" w:lineRule="atLeast"/>
        <w:ind w:left="411"/>
        <w:jc w:val="both"/>
      </w:pPr>
    </w:p>
    <w:p xmlns:wp14="http://schemas.microsoft.com/office/word/2010/wordml" w:rsidR="00550030" w:rsidRDefault="00CA3969" w14:paraId="3DF8D655" wp14:textId="77777777">
      <w:pPr>
        <w:pStyle w:val="Standard"/>
        <w:spacing w:line="100" w:lineRule="atLeast"/>
        <w:jc w:val="both"/>
        <w:rPr>
          <w:b/>
        </w:rPr>
      </w:pPr>
      <w:r>
        <w:rPr>
          <w:b/>
        </w:rPr>
        <w:t>Część I – Sprawozdanie merytoryczne</w:t>
      </w:r>
    </w:p>
    <w:p xmlns:wp14="http://schemas.microsoft.com/office/word/2010/wordml" w:rsidR="00550030" w:rsidRDefault="00CA3969" w14:paraId="2DA46FE4" wp14:textId="77777777" wp14:noSpellErr="1">
      <w:pPr>
        <w:pStyle w:val="Standard"/>
        <w:spacing w:line="100" w:lineRule="atLeast"/>
        <w:jc w:val="both"/>
        <w:rPr/>
      </w:pPr>
    </w:p>
    <w:p xmlns:wp14="http://schemas.microsoft.com/office/word/2010/wordml" w:rsidR="00550030" w:rsidRDefault="00CA3969" w14:paraId="6339FB01" wp14:textId="12FE95EA">
      <w:pPr>
        <w:pStyle w:val="Standard"/>
        <w:numPr>
          <w:ilvl w:val="0"/>
          <w:numId w:val="5"/>
        </w:numPr>
        <w:spacing w:line="100" w:lineRule="atLeast"/>
        <w:rPr/>
      </w:pPr>
      <w:r w:rsidR="00CA3969">
        <w:rPr/>
        <w:t>Tytuł</w:t>
      </w:r>
      <w:r w:rsidR="00CA3969">
        <w:rPr/>
        <w:t xml:space="preserve"> projektu</w:t>
      </w:r>
      <w:r w:rsidR="00CA3969">
        <w:rPr/>
        <w:t>:</w:t>
      </w:r>
      <w:r w:rsidR="4A9F8A62">
        <w:rPr/>
        <w:t xml:space="preserve">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D69EC7F" wp14:editId="01953A86">
                <wp:extent xmlns:wp="http://schemas.openxmlformats.org/drawingml/2006/wordprocessingDrawing" cx="3859530" cy="208915"/>
                <wp:effectExtent xmlns:wp="http://schemas.openxmlformats.org/drawingml/2006/wordprocessingDrawing" l="0" t="0" r="26670" b="19685"/>
                <wp:docPr xmlns:wp="http://schemas.openxmlformats.org/drawingml/2006/wordprocessingDrawing" id="390721757" name="Pole tekstow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595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  <w:p w:rsidR="008D143E" w:rsidRDefault="008D143E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  <w:r>
        <w:br/>
      </w:r>
      <w:r w:rsidR="00CA3969">
        <w:rPr/>
        <w:t xml:space="preserve"> </w:t>
      </w:r>
    </w:p>
    <w:p xmlns:wp14="http://schemas.microsoft.com/office/word/2010/wordml" w:rsidR="00550030" w:rsidRDefault="00CA3969" w14:paraId="7A09A56C" wp14:textId="77777777">
      <w:pPr>
        <w:pStyle w:val="Standard"/>
        <w:numPr>
          <w:ilvl w:val="0"/>
          <w:numId w:val="5"/>
        </w:numPr>
        <w:spacing w:line="100" w:lineRule="atLeast"/>
        <w:jc w:val="both"/>
        <w:rPr/>
      </w:pPr>
      <w:r w:rsidR="00CA3969">
        <w:rPr/>
        <w:t xml:space="preserve">Opis wykonania zadania </w:t>
      </w:r>
    </w:p>
    <w:p xmlns:wp14="http://schemas.microsoft.com/office/word/2010/wordml" w:rsidR="00550030" w:rsidRDefault="00CA3969" w14:paraId="3D534FEB" wp14:textId="77777777">
      <w:pPr>
        <w:pStyle w:val="Standard"/>
        <w:spacing w:line="100" w:lineRule="atLeast"/>
        <w:ind w:left="720"/>
        <w:jc w:val="both"/>
        <w:rPr>
          <w:sz w:val="20"/>
        </w:rPr>
      </w:pPr>
      <w:r>
        <w:rPr>
          <w:sz w:val="20"/>
        </w:rPr>
        <w:t>(opis powinien zawierać szczegółową informację o zrealizowanych działaniach zgodnie z przedstawionym projektem, z uwzględnieniem stopnia oraz skali ich wykonania, a także wyjaśnić ewentualne odstępstwa w ich realizacji;</w:t>
      </w:r>
      <w:r>
        <w:rPr>
          <w:sz w:val="20"/>
        </w:rPr>
        <w:t xml:space="preserve"> w opisie należy przedstawić również informację o zaangażowanym wkładzie osobowym i wkładzie rzeczowym w realizację działań)</w:t>
      </w:r>
    </w:p>
    <w:p xmlns:wp14="http://schemas.microsoft.com/office/word/2010/wordml" w:rsidR="00550030" w:rsidRDefault="00550030" w14:paraId="44E871BC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CA3969" w14:paraId="144A5D23" wp14:textId="77777777">
      <w:pPr>
        <w:pStyle w:val="Standard"/>
        <w:spacing w:line="100" w:lineRule="atLeast"/>
        <w:jc w:val="both"/>
      </w:pPr>
      <w:r>
        <w:rPr>
          <w:noProof/>
          <w:lang w:eastAsia="pl-PL" w:bidi="ar-SA"/>
        </w:rPr>
        <mc:AlternateContent>
          <mc:Choice Requires="wps">
            <w:drawing>
              <wp:inline xmlns:wp14="http://schemas.microsoft.com/office/word/2010/wordprocessingDrawing" distT="0" distB="0" distL="0" distR="0" wp14:anchorId="0118AEF7" wp14:editId="7777777">
                <wp:extent cx="6411599" cy="3142619"/>
                <wp:effectExtent l="0" t="0" r="27301" b="19681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9" cy="3142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xmlns:wp14="http://schemas.microsoft.com/office/word/2010/wordml" w:rsidR="00550030" w:rsidRDefault="00550030" w14:paraId="738610EB" wp14:textId="77777777"/>
                          <w:p xmlns:wp14="http://schemas.microsoft.com/office/word/2010/wordml" w:rsidR="00550030" w:rsidRDefault="00550030" w14:paraId="637805D2" wp14:textId="77777777"/>
                          <w:p xmlns:wp14="http://schemas.microsoft.com/office/word/2010/wordml" w:rsidR="00550030" w:rsidRDefault="00550030" w14:paraId="463F29E8" wp14:textId="77777777"/>
                          <w:p xmlns:wp14="http://schemas.microsoft.com/office/word/2010/wordml" w:rsidR="00550030" w:rsidRDefault="00550030" w14:paraId="3B7B4B86" wp14:textId="77777777"/>
                          <w:p xmlns:wp14="http://schemas.microsoft.com/office/word/2010/wordml" w:rsidR="00550030" w:rsidRDefault="00550030" w14:paraId="3A0FF5F2" wp14:textId="77777777"/>
                          <w:p xmlns:wp14="http://schemas.microsoft.com/office/word/2010/wordml" w:rsidR="00550030" w:rsidRDefault="00550030" w14:paraId="5630AD66" wp14:textId="77777777"/>
                          <w:p xmlns:wp14="http://schemas.microsoft.com/office/word/2010/wordml" w:rsidR="00550030" w:rsidRDefault="00550030" w14:paraId="61829076" wp14:textId="77777777"/>
                          <w:p xmlns:wp14="http://schemas.microsoft.com/office/word/2010/wordml" w:rsidR="00550030" w:rsidRDefault="00550030" w14:paraId="2BA226A1" wp14:textId="77777777"/>
                          <w:p xmlns:wp14="http://schemas.microsoft.com/office/word/2010/wordml" w:rsidR="00550030" w:rsidRDefault="00550030" w14:paraId="17AD93B2" wp14:textId="77777777"/>
                          <w:p xmlns:wp14="http://schemas.microsoft.com/office/word/2010/wordml" w:rsidR="00550030" w:rsidRDefault="00550030" w14:paraId="0DE4B5B7" wp14:textId="77777777"/>
                          <w:p xmlns:wp14="http://schemas.microsoft.com/office/word/2010/wordml" w:rsidR="00550030" w:rsidRDefault="00550030" w14:paraId="66204FF1" wp14:textId="77777777"/>
                          <w:p xmlns:wp14="http://schemas.microsoft.com/office/word/2010/wordml" w:rsidR="00550030" w:rsidRDefault="00550030" w14:paraId="2DBF0D7D" wp14:textId="77777777"/>
                          <w:p xmlns:wp14="http://schemas.microsoft.com/office/word/2010/wordml" w:rsidR="00550030" w:rsidRDefault="00550030" w14:paraId="6B62F1B3" wp14:textId="77777777"/>
                          <w:p xmlns:wp14="http://schemas.microsoft.com/office/word/2010/wordml" w:rsidR="00550030" w:rsidRDefault="00550030" w14:paraId="02F2C34E" wp14:textId="77777777"/>
                          <w:p xmlns:wp14="http://schemas.microsoft.com/office/word/2010/wordml" w:rsidR="00550030" w:rsidRDefault="00550030" w14:paraId="680A4E5D" wp14:textId="77777777"/>
                          <w:p xmlns:wp14="http://schemas.microsoft.com/office/word/2010/wordml" w:rsidR="00550030" w:rsidRDefault="00550030" w14:paraId="19219836" wp14:textId="77777777"/>
                          <w:p xmlns:wp14="http://schemas.microsoft.com/office/word/2010/wordml" w:rsidR="00550030" w:rsidRDefault="00550030" w14:paraId="296FEF7D" wp14:textId="77777777"/>
                          <w:p xmlns:wp14="http://schemas.microsoft.com/office/word/2010/wordml" w:rsidR="00550030" w:rsidRDefault="00550030" w14:paraId="7194DBDC" wp14:textId="77777777"/>
                          <w:p xmlns:wp14="http://schemas.microsoft.com/office/word/2010/wordml" w:rsidR="00550030" w:rsidRDefault="00550030" w14:paraId="769D0D3C" wp14:textId="77777777"/>
                          <w:p xmlns:wp14="http://schemas.microsoft.com/office/word/2010/wordml" w:rsidR="00550030" w:rsidRDefault="00550030" w14:paraId="54CD245A" wp14:textId="77777777"/>
                          <w:p xmlns:wp14="http://schemas.microsoft.com/office/word/2010/wordml" w:rsidR="00550030" w:rsidRDefault="00550030" w14:paraId="1231BE67" wp14:textId="77777777"/>
                          <w:p xmlns:wp14="http://schemas.microsoft.com/office/word/2010/wordml" w:rsidR="00550030" w:rsidRDefault="00550030" w14:paraId="36FEB5B0" wp14:textId="7777777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>
            <w:pict w14:anchorId="71190546">
              <v:shape id="Pole tekstowe 2" style="width:504.85pt;height:2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">
                <v:textbox>
                  <w:txbxContent>
                    <w:p w:rsidR="00550030" w:rsidRDefault="00550030" w14:paraId="30D7AA69" wp14:textId="77777777"/>
                    <w:p w:rsidR="00550030" w:rsidRDefault="00550030" w14:paraId="7196D064" wp14:textId="77777777"/>
                    <w:p w:rsidR="00550030" w:rsidRDefault="00550030" w14:paraId="34FF1C98" wp14:textId="77777777"/>
                    <w:p w:rsidR="00550030" w:rsidRDefault="00550030" w14:paraId="6D072C0D" wp14:textId="77777777"/>
                    <w:p w:rsidR="00550030" w:rsidRDefault="00550030" w14:paraId="48A21919" wp14:textId="77777777"/>
                    <w:p w:rsidR="00550030" w:rsidRDefault="00550030" w14:paraId="6BD18F9B" wp14:textId="77777777"/>
                    <w:p w:rsidR="00550030" w:rsidRDefault="00550030" w14:paraId="238601FE" wp14:textId="77777777"/>
                    <w:p w:rsidR="00550030" w:rsidRDefault="00550030" w14:paraId="0F3CABC7" wp14:textId="77777777"/>
                    <w:p w:rsidR="00550030" w:rsidRDefault="00550030" w14:paraId="5B08B5D1" wp14:textId="77777777"/>
                    <w:p w:rsidR="00550030" w:rsidRDefault="00550030" w14:paraId="16DEB4AB" wp14:textId="77777777"/>
                    <w:p w:rsidR="00550030" w:rsidRDefault="00550030" w14:paraId="0AD9C6F4" wp14:textId="77777777"/>
                    <w:p w:rsidR="00550030" w:rsidRDefault="00550030" w14:paraId="4B1F511A" wp14:textId="77777777"/>
                    <w:p w:rsidR="00550030" w:rsidRDefault="00550030" w14:paraId="65F9C3DC" wp14:textId="77777777"/>
                    <w:p w:rsidR="00550030" w:rsidRDefault="00550030" w14:paraId="5023141B" wp14:textId="77777777"/>
                    <w:p w:rsidR="00550030" w:rsidRDefault="00550030" w14:paraId="1F3B1409" wp14:textId="77777777"/>
                    <w:p w:rsidR="00550030" w:rsidRDefault="00550030" w14:paraId="562C75D1" wp14:textId="77777777"/>
                    <w:p w:rsidR="00550030" w:rsidRDefault="00550030" w14:paraId="664355AD" wp14:textId="77777777"/>
                    <w:p w:rsidR="00550030" w:rsidRDefault="00550030" w14:paraId="1A965116" wp14:textId="77777777"/>
                    <w:p w:rsidR="00550030" w:rsidRDefault="00550030" w14:paraId="7DF4E37C" wp14:textId="77777777"/>
                    <w:p w:rsidR="00550030" w:rsidRDefault="00550030" w14:paraId="44FB30F8" wp14:textId="77777777"/>
                    <w:p w:rsidR="00550030" w:rsidRDefault="00550030" w14:paraId="1DA6542E" wp14:textId="77777777"/>
                    <w:p w:rsidR="00550030" w:rsidRDefault="00550030" w14:paraId="3041E394" wp14:textId="77777777"/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550030" w:rsidRDefault="00550030" w14:paraId="722B00AE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4FD9181B" wp14:textId="77777777">
      <w:pPr>
        <w:pStyle w:val="Standard"/>
        <w:numPr>
          <w:ilvl w:val="0"/>
          <w:numId w:val="5"/>
        </w:numPr>
        <w:spacing w:line="100" w:lineRule="atLeast"/>
        <w:jc w:val="both"/>
        <w:rPr/>
      </w:pPr>
      <w:r w:rsidR="00CA3969">
        <w:rPr/>
        <w:t xml:space="preserve">Osiągnięte rezultaty z realizacji zadania </w:t>
      </w:r>
    </w:p>
    <w:p xmlns:wp14="http://schemas.microsoft.com/office/word/2010/wordml" w:rsidR="00550030" w:rsidRDefault="00CA3969" w14:paraId="426C5430" wp14:textId="77777777">
      <w:pPr>
        <w:pStyle w:val="Standard"/>
        <w:spacing w:line="100" w:lineRule="atLeast"/>
        <w:ind w:left="720"/>
        <w:jc w:val="both"/>
        <w:rPr>
          <w:sz w:val="20"/>
        </w:rPr>
      </w:pPr>
      <w:r>
        <w:rPr>
          <w:sz w:val="20"/>
        </w:rPr>
        <w:t>(należy opisać osiągnięte rezultaty zadania i sposób, w jaki</w:t>
      </w:r>
      <w:r>
        <w:rPr>
          <w:sz w:val="20"/>
        </w:rPr>
        <w:t xml:space="preserve"> zostały zmierzone; należy wskazać rezultaty trwałe oraz w jakim stopniu realizacja zadania przyczyniła się do osiągnięcia jego celu)</w:t>
      </w:r>
    </w:p>
    <w:p xmlns:wp14="http://schemas.microsoft.com/office/word/2010/wordml" w:rsidR="00550030" w:rsidRDefault="00550030" w14:paraId="42C6D796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CA3969" w14:paraId="6E1831B3" wp14:textId="77777777">
      <w:pPr>
        <w:pStyle w:val="Standard"/>
        <w:spacing w:line="100" w:lineRule="atLeast"/>
        <w:jc w:val="both"/>
      </w:pPr>
      <w:r>
        <w:rPr>
          <w:noProof/>
          <w:lang w:eastAsia="pl-PL" w:bidi="ar-SA"/>
        </w:rPr>
        <mc:AlternateContent>
          <mc:Choice Requires="wps">
            <w:drawing>
              <wp:inline xmlns:wp14="http://schemas.microsoft.com/office/word/2010/wordprocessingDrawing" distT="0" distB="0" distL="0" distR="0" wp14:anchorId="21985E70" wp14:editId="7777777">
                <wp:extent cx="6120134" cy="1678938"/>
                <wp:effectExtent l="0" t="0" r="13966" b="16512"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167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xmlns:wp14="http://schemas.microsoft.com/office/word/2010/wordml" w:rsidR="00550030" w:rsidRDefault="00550030" w14:paraId="54E11D2A" wp14:textId="77777777"/>
                          <w:p xmlns:wp14="http://schemas.microsoft.com/office/word/2010/wordml" w:rsidR="00550030" w:rsidRDefault="00550030" w14:paraId="31126E5D" wp14:textId="77777777"/>
                          <w:p xmlns:wp14="http://schemas.microsoft.com/office/word/2010/wordml" w:rsidR="00550030" w:rsidRDefault="00550030" w14:paraId="2DE403A5" wp14:textId="77777777"/>
                          <w:p xmlns:wp14="http://schemas.microsoft.com/office/word/2010/wordml" w:rsidR="00550030" w:rsidRDefault="00550030" w14:paraId="62431CDC" wp14:textId="77777777"/>
                          <w:p xmlns:wp14="http://schemas.microsoft.com/office/word/2010/wordml" w:rsidR="00550030" w:rsidRDefault="00550030" w14:paraId="49E398E2" wp14:textId="77777777"/>
                          <w:p xmlns:wp14="http://schemas.microsoft.com/office/word/2010/wordml" w:rsidR="00550030" w:rsidRDefault="00550030" w14:paraId="16287F21" wp14:textId="77777777"/>
                          <w:p xmlns:wp14="http://schemas.microsoft.com/office/word/2010/wordml" w:rsidR="00550030" w:rsidRDefault="00550030" w14:paraId="5BE93A62" wp14:textId="77777777"/>
                          <w:p xmlns:wp14="http://schemas.microsoft.com/office/word/2010/wordml" w:rsidR="00550030" w:rsidRDefault="00550030" w14:paraId="384BA73E" wp14:textId="77777777"/>
                          <w:p xmlns:wp14="http://schemas.microsoft.com/office/word/2010/wordml" w:rsidR="00550030" w:rsidRDefault="00550030" w14:paraId="34B3F2EB" wp14:textId="77777777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5333E3E2">
              <v:shape id="_x0000_s1028" style="width:481.9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">
                <v:textbox style="mso-fit-shape-to-text:t">
                  <w:txbxContent>
                    <w:p w:rsidR="00550030" w:rsidRDefault="00550030" w14:paraId="7D34F5C7" wp14:textId="77777777"/>
                    <w:p w:rsidR="00550030" w:rsidRDefault="00550030" w14:paraId="0B4020A7" wp14:textId="77777777"/>
                    <w:p w:rsidR="00550030" w:rsidRDefault="00550030" w14:paraId="1D7B270A" wp14:textId="77777777"/>
                    <w:p w:rsidR="00550030" w:rsidRDefault="00550030" w14:paraId="4F904CB7" wp14:textId="77777777"/>
                    <w:p w:rsidR="00550030" w:rsidRDefault="00550030" w14:paraId="06971CD3" wp14:textId="77777777"/>
                    <w:p w:rsidR="00550030" w:rsidRDefault="00550030" w14:paraId="2A1F701D" wp14:textId="77777777"/>
                    <w:p w:rsidR="00550030" w:rsidRDefault="00550030" w14:paraId="03EFCA41" wp14:textId="77777777"/>
                    <w:p w:rsidR="00550030" w:rsidRDefault="00550030" w14:paraId="5F96A722" wp14:textId="77777777"/>
                    <w:p w:rsidR="00550030" w:rsidRDefault="00550030" w14:paraId="5B95CD12" wp14:textId="77777777"/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550030" w:rsidRDefault="00550030" w14:paraId="5220BBB2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550030" w14:paraId="13CB595B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6D9C8D39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675E05EE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CA3969" w14:paraId="1BE40660" wp14:textId="77777777">
      <w:pPr>
        <w:pStyle w:val="Standard"/>
        <w:numPr>
          <w:ilvl w:val="0"/>
          <w:numId w:val="5"/>
        </w:numPr>
        <w:spacing w:line="100" w:lineRule="atLeast"/>
        <w:jc w:val="both"/>
        <w:rPr/>
      </w:pPr>
      <w:r w:rsidR="00CA3969">
        <w:rPr/>
        <w:t xml:space="preserve">Informacja o podjętych działaniach promocyjnych </w:t>
      </w:r>
    </w:p>
    <w:p xmlns:wp14="http://schemas.microsoft.com/office/word/2010/wordml" w:rsidR="00550030" w:rsidRDefault="00CA3969" w14:paraId="48614127" wp14:textId="77777777">
      <w:pPr>
        <w:pStyle w:val="Standard"/>
        <w:spacing w:line="100" w:lineRule="atLeast"/>
        <w:ind w:left="720"/>
        <w:jc w:val="both"/>
        <w:rPr>
          <w:sz w:val="20"/>
        </w:rPr>
      </w:pPr>
      <w:r>
        <w:rPr>
          <w:sz w:val="20"/>
        </w:rPr>
        <w:t xml:space="preserve">(linki do zdjęć, relacje/posty w mediach </w:t>
      </w:r>
      <w:r>
        <w:rPr>
          <w:sz w:val="20"/>
        </w:rPr>
        <w:t>społecznościowych, linki do stron www, inne działania promocyjne)</w:t>
      </w:r>
    </w:p>
    <w:p xmlns:wp14="http://schemas.microsoft.com/office/word/2010/wordml" w:rsidR="00550030" w:rsidRDefault="00550030" w14:paraId="2FC17F8B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0A4F7224" wp14:textId="77777777">
      <w:pPr>
        <w:pStyle w:val="Standard"/>
        <w:spacing w:line="100" w:lineRule="atLeast"/>
        <w:jc w:val="both"/>
      </w:pPr>
      <w:r>
        <w:rPr>
          <w:noProof/>
          <w:lang w:eastAsia="pl-PL" w:bidi="ar-SA"/>
        </w:rPr>
        <mc:AlternateContent>
          <mc:Choice Requires="wps">
            <w:drawing>
              <wp:inline xmlns:wp14="http://schemas.microsoft.com/office/word/2010/wordprocessingDrawing" distT="0" distB="0" distL="0" distR="0" wp14:anchorId="248E84B5" wp14:editId="7777777">
                <wp:extent cx="6120134" cy="3956681"/>
                <wp:effectExtent l="0" t="0" r="13966" b="24769"/>
                <wp:docPr id="4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4" cy="3956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xmlns:wp14="http://schemas.microsoft.com/office/word/2010/wordml" w:rsidR="00550030" w:rsidRDefault="00550030" w14:paraId="5AE48A43" wp14:textId="77777777"/>
                          <w:p xmlns:wp14="http://schemas.microsoft.com/office/word/2010/wordml" w:rsidR="00550030" w:rsidRDefault="00550030" w14:paraId="50F40DEB" wp14:textId="77777777"/>
                          <w:p xmlns:wp14="http://schemas.microsoft.com/office/word/2010/wordml" w:rsidR="00550030" w:rsidRDefault="00550030" w14:paraId="77A52294" wp14:textId="77777777"/>
                          <w:p xmlns:wp14="http://schemas.microsoft.com/office/word/2010/wordml" w:rsidR="00550030" w:rsidRDefault="00550030" w14:paraId="007DCDA8" wp14:textId="77777777"/>
                          <w:p xmlns:wp14="http://schemas.microsoft.com/office/word/2010/wordml" w:rsidR="00550030" w:rsidRDefault="00550030" w14:paraId="450EA2D7" wp14:textId="77777777"/>
                          <w:p xmlns:wp14="http://schemas.microsoft.com/office/word/2010/wordml" w:rsidR="00550030" w:rsidRDefault="00550030" w14:paraId="3DD355C9" wp14:textId="77777777"/>
                          <w:p xmlns:wp14="http://schemas.microsoft.com/office/word/2010/wordml" w:rsidR="00550030" w:rsidRDefault="00550030" w14:paraId="1A81F0B1" wp14:textId="77777777"/>
                          <w:p xmlns:wp14="http://schemas.microsoft.com/office/word/2010/wordml" w:rsidR="00550030" w:rsidRDefault="00550030" w14:paraId="717AAFBA" wp14:textId="77777777"/>
                          <w:p xmlns:wp14="http://schemas.microsoft.com/office/word/2010/wordml" w:rsidR="00550030" w:rsidRDefault="00550030" w14:paraId="56EE48EE" wp14:textId="77777777"/>
                          <w:p xmlns:wp14="http://schemas.microsoft.com/office/word/2010/wordml" w:rsidR="00550030" w:rsidRDefault="00550030" w14:paraId="2908EB2C" wp14:textId="77777777"/>
                          <w:p xmlns:wp14="http://schemas.microsoft.com/office/word/2010/wordml" w:rsidR="00550030" w:rsidRDefault="00550030" w14:paraId="121FD38A" wp14:textId="77777777"/>
                          <w:p xmlns:wp14="http://schemas.microsoft.com/office/word/2010/wordml" w:rsidR="00550030" w:rsidRDefault="00550030" w14:paraId="1FE2DD96" wp14:textId="77777777"/>
                          <w:p xmlns:wp14="http://schemas.microsoft.com/office/word/2010/wordml" w:rsidR="00550030" w:rsidRDefault="00550030" w14:paraId="27357532" wp14:textId="77777777"/>
                          <w:p xmlns:wp14="http://schemas.microsoft.com/office/word/2010/wordml" w:rsidR="00550030" w:rsidRDefault="00550030" w14:paraId="07F023C8" wp14:textId="77777777"/>
                          <w:p xmlns:wp14="http://schemas.microsoft.com/office/word/2010/wordml" w:rsidR="00550030" w:rsidRDefault="00550030" w14:paraId="4BDB5498" wp14:textId="77777777"/>
                          <w:p xmlns:wp14="http://schemas.microsoft.com/office/word/2010/wordml" w:rsidR="00550030" w:rsidRDefault="00550030" w14:paraId="2916C19D" wp14:textId="77777777"/>
                          <w:p xmlns:wp14="http://schemas.microsoft.com/office/word/2010/wordml" w:rsidR="00550030" w:rsidRDefault="00550030" w14:paraId="74869460" wp14:textId="77777777"/>
                          <w:p xmlns:wp14="http://schemas.microsoft.com/office/word/2010/wordml" w:rsidR="00550030" w:rsidRDefault="00550030" w14:paraId="187F57B8" wp14:textId="77777777"/>
                          <w:p xmlns:wp14="http://schemas.microsoft.com/office/word/2010/wordml" w:rsidR="00550030" w:rsidRDefault="00550030" w14:paraId="54738AF4" wp14:textId="77777777"/>
                          <w:p xmlns:wp14="http://schemas.microsoft.com/office/word/2010/wordml" w:rsidR="00550030" w:rsidRDefault="00550030" w14:paraId="46ABBD8F" wp14:textId="77777777"/>
                          <w:p xmlns:wp14="http://schemas.microsoft.com/office/word/2010/wordml" w:rsidR="00550030" w:rsidRDefault="00550030" w14:paraId="06BBA33E" wp14:textId="77777777"/>
                          <w:p xmlns:wp14="http://schemas.microsoft.com/office/word/2010/wordml" w:rsidR="00550030" w:rsidRDefault="00550030" w14:paraId="464FCBC1" wp14:textId="77777777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 w14:anchorId="76AAAF73">
              <v:shape id="_x0000_s1029" style="width:481.9pt;height:3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">
                <v:textbox style="mso-fit-shape-to-text:t">
                  <w:txbxContent>
                    <w:p w:rsidR="00550030" w:rsidRDefault="00550030" w14:paraId="5C8C6B09" wp14:textId="77777777"/>
                    <w:p w:rsidR="00550030" w:rsidRDefault="00550030" w14:paraId="3382A365" wp14:textId="77777777"/>
                    <w:p w:rsidR="00550030" w:rsidRDefault="00550030" w14:paraId="5C71F136" wp14:textId="77777777"/>
                    <w:p w:rsidR="00550030" w:rsidRDefault="00550030" w14:paraId="62199465" wp14:textId="77777777"/>
                    <w:p w:rsidR="00550030" w:rsidRDefault="00550030" w14:paraId="0DA123B1" wp14:textId="77777777"/>
                    <w:p w:rsidR="00550030" w:rsidRDefault="00550030" w14:paraId="4C4CEA3D" wp14:textId="77777777"/>
                    <w:p w:rsidR="00550030" w:rsidRDefault="00550030" w14:paraId="50895670" wp14:textId="77777777"/>
                    <w:p w:rsidR="00550030" w:rsidRDefault="00550030" w14:paraId="38C1F859" wp14:textId="77777777"/>
                    <w:p w:rsidR="00550030" w:rsidRDefault="00550030" w14:paraId="0C8FE7CE" wp14:textId="77777777"/>
                    <w:p w:rsidR="00550030" w:rsidRDefault="00550030" w14:paraId="41004F19" wp14:textId="77777777"/>
                    <w:p w:rsidR="00550030" w:rsidRDefault="00550030" w14:paraId="67C0C651" wp14:textId="77777777"/>
                    <w:p w:rsidR="00550030" w:rsidRDefault="00550030" w14:paraId="308D56CC" wp14:textId="77777777"/>
                    <w:p w:rsidR="00550030" w:rsidRDefault="00550030" w14:paraId="797E50C6" wp14:textId="77777777"/>
                    <w:p w:rsidR="00550030" w:rsidRDefault="00550030" w14:paraId="7B04FA47" wp14:textId="77777777"/>
                    <w:p w:rsidR="00550030" w:rsidRDefault="00550030" w14:paraId="568C698B" wp14:textId="77777777"/>
                    <w:p w:rsidR="00550030" w:rsidRDefault="00550030" w14:paraId="1A939487" wp14:textId="77777777"/>
                    <w:p w:rsidR="00550030" w:rsidRDefault="00550030" w14:paraId="6AA258D8" wp14:textId="77777777"/>
                    <w:p w:rsidR="00550030" w:rsidRDefault="00550030" w14:paraId="6FFBD3EC" wp14:textId="77777777"/>
                    <w:p w:rsidR="00550030" w:rsidRDefault="00550030" w14:paraId="30DCCCAD" wp14:textId="77777777"/>
                    <w:p w:rsidR="00550030" w:rsidRDefault="00550030" w14:paraId="36AF6883" wp14:textId="77777777"/>
                    <w:p w:rsidR="00550030" w:rsidRDefault="00550030" w14:paraId="54C529ED" wp14:textId="77777777"/>
                    <w:p w:rsidR="00550030" w:rsidRDefault="00550030" w14:paraId="1C0157D6" wp14:textId="77777777"/>
                  </w:txbxContent>
                </v:textbox>
                <w10:anchorlock/>
              </v:shape>
            </w:pict>
          </mc:Fallback>
        </mc:AlternateContent>
      </w:r>
    </w:p>
    <w:p xmlns:wp14="http://schemas.microsoft.com/office/word/2010/wordml" w:rsidR="00550030" w:rsidRDefault="00CA3969" w14:paraId="47F776B1" wp14:textId="77777777" wp14:noSpellErr="1">
      <w:pPr>
        <w:pStyle w:val="Standard"/>
        <w:spacing w:line="100" w:lineRule="atLeast"/>
        <w:jc w:val="both"/>
        <w:rPr/>
      </w:pPr>
    </w:p>
    <w:p xmlns:wp14="http://schemas.microsoft.com/office/word/2010/wordml" w:rsidR="00550030" w:rsidRDefault="00CA3969" w14:paraId="411245E3" wp14:textId="72973FDC">
      <w:pPr>
        <w:pStyle w:val="Standard"/>
        <w:numPr>
          <w:ilvl w:val="0"/>
          <w:numId w:val="5"/>
        </w:numPr>
        <w:spacing w:line="100" w:lineRule="atLeast"/>
        <w:jc w:val="both"/>
        <w:rPr/>
      </w:pPr>
      <w:r w:rsidR="00CA3969">
        <w:rPr/>
        <w:t>Liczba odbiorców zadania:</w:t>
      </w:r>
      <w:r w:rsidR="77D27C8E">
        <w:rPr/>
        <w:t xml:space="preserve">   </w:t>
      </w:r>
      <w:r w:rsidR="00CA3969">
        <w:rPr/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478FBE7E" wp14:editId="5A2E74D5">
                <wp:extent xmlns:wp="http://schemas.openxmlformats.org/drawingml/2006/wordprocessingDrawing" cx="1113794" cy="242572"/>
                <wp:effectExtent xmlns:wp="http://schemas.openxmlformats.org/drawingml/2006/wordprocessingDrawing" l="0" t="0" r="10156" b="24128"/>
                <wp:docPr xmlns:wp="http://schemas.openxmlformats.org/drawingml/2006/wordprocessingDrawing" id="1763581451" name="Pole tekstow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13794" cy="24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550030" w:rsidRDefault="00550030" w14:paraId="3691E7B2" wp14:textId="77777777"/>
                          <w:p xmlns:wp14="http://schemas.microsoft.com/office/word/2010/wordml" xmlns:w14="http://schemas.microsoft.com/office/word/2010/wordml" w:rsidR="00550030" w:rsidRDefault="00550030" w14:paraId="526770CE" wp14:textId="77777777"/>
                          <w:p xmlns:wp14="http://schemas.microsoft.com/office/word/2010/wordml" xmlns:w14="http://schemas.microsoft.com/office/word/2010/wordml" w:rsidR="00550030" w:rsidRDefault="00550030" w14:paraId="7CBEED82" wp14:textId="77777777"/>
                          <w:p xmlns:wp14="http://schemas.microsoft.com/office/word/2010/wordml" xmlns:w14="http://schemas.microsoft.com/office/word/2010/wordml" w:rsidR="00550030" w:rsidRDefault="00550030" w14:paraId="6E36661F" wp14:textId="77777777"/>
                          <w:p xmlns:wp14="http://schemas.microsoft.com/office/word/2010/wordml" xmlns:w14="http://schemas.microsoft.com/office/word/2010/wordml" w:rsidR="00550030" w:rsidRDefault="00550030" w14:paraId="38645DC7" wp14:textId="77777777"/>
                          <w:p xmlns:wp14="http://schemas.microsoft.com/office/word/2010/wordml" xmlns:w14="http://schemas.microsoft.com/office/word/2010/wordml" w:rsidR="00550030" w:rsidRDefault="00550030" w14:paraId="135E58C4" wp14:textId="77777777"/>
                          <w:p xmlns:wp14="http://schemas.microsoft.com/office/word/2010/wordml" xmlns:w14="http://schemas.microsoft.com/office/word/2010/wordml" w:rsidR="00550030" w:rsidRDefault="00550030" w14:paraId="62EBF9A1" wp14:textId="77777777"/>
                          <w:p xmlns:wp14="http://schemas.microsoft.com/office/word/2010/wordml" xmlns:w14="http://schemas.microsoft.com/office/word/2010/wordml" w:rsidR="00550030" w:rsidRDefault="00550030" w14:paraId="0C6C2CD5" wp14:textId="77777777"/>
                          <w:p xmlns:wp14="http://schemas.microsoft.com/office/word/2010/wordml" xmlns:w14="http://schemas.microsoft.com/office/word/2010/wordml" w:rsidR="00550030" w:rsidRDefault="00550030" w14:paraId="709E88E4" wp14:textId="77777777"/>
                          <w:p xmlns:wp14="http://schemas.microsoft.com/office/word/2010/wordml" xmlns:w14="http://schemas.microsoft.com/office/word/2010/wordml" w:rsidR="00550030" w:rsidRDefault="00550030" w14:paraId="508C98E9" wp14:textId="77777777"/>
                          <w:p xmlns:wp14="http://schemas.microsoft.com/office/word/2010/wordml" xmlns:w14="http://schemas.microsoft.com/office/word/2010/wordml" w:rsidR="00550030" w:rsidRDefault="00550030" w14:paraId="779F8E76" wp14:textId="77777777"/>
                          <w:p xmlns:wp14="http://schemas.microsoft.com/office/word/2010/wordml" xmlns:w14="http://schemas.microsoft.com/office/word/2010/wordml" w:rsidR="00550030" w:rsidRDefault="00550030" w14:paraId="7818863E" wp14:textId="77777777"/>
                          <w:p xmlns:wp14="http://schemas.microsoft.com/office/word/2010/wordml" xmlns:w14="http://schemas.microsoft.com/office/word/2010/wordml" w:rsidR="00550030" w:rsidRDefault="00550030" w14:paraId="44F69B9A" wp14:textId="77777777"/>
                          <w:p xmlns:wp14="http://schemas.microsoft.com/office/word/2010/wordml" xmlns:w14="http://schemas.microsoft.com/office/word/2010/wordml" w:rsidR="00550030" w:rsidRDefault="00550030" w14:paraId="5F07D11E" wp14:textId="77777777"/>
                          <w:p xmlns:wp14="http://schemas.microsoft.com/office/word/2010/wordml" xmlns:w14="http://schemas.microsoft.com/office/word/2010/wordml" w:rsidR="00550030" w:rsidRDefault="00550030" w14:paraId="41508A3C" wp14:textId="77777777"/>
                          <w:p xmlns:wp14="http://schemas.microsoft.com/office/word/2010/wordml" xmlns:w14="http://schemas.microsoft.com/office/word/2010/wordml" w:rsidR="00550030" w:rsidRDefault="00550030" w14:paraId="43D6B1D6" wp14:textId="77777777"/>
                          <w:p xmlns:wp14="http://schemas.microsoft.com/office/word/2010/wordml" xmlns:w14="http://schemas.microsoft.com/office/word/2010/wordml" w:rsidR="00550030" w:rsidRDefault="00550030" w14:paraId="17DBC151" wp14:textId="77777777"/>
                          <w:p xmlns:wp14="http://schemas.microsoft.com/office/word/2010/wordml" xmlns:w14="http://schemas.microsoft.com/office/word/2010/wordml" w:rsidR="00550030" w:rsidRDefault="00550030" w14:paraId="6F8BD81B" wp14:textId="77777777"/>
                          <w:p xmlns:wp14="http://schemas.microsoft.com/office/word/2010/wordml" xmlns:w14="http://schemas.microsoft.com/office/word/2010/wordml" w:rsidR="00550030" w:rsidRDefault="00550030" w14:paraId="2613E9C1" wp14:textId="77777777"/>
                          <w:p xmlns:wp14="http://schemas.microsoft.com/office/word/2010/wordml" xmlns:w14="http://schemas.microsoft.com/office/word/2010/wordml" w:rsidR="00550030" w:rsidRDefault="00550030" w14:paraId="1037B8A3" wp14:textId="77777777"/>
                          <w:p xmlns:wp14="http://schemas.microsoft.com/office/word/2010/wordml" xmlns:w14="http://schemas.microsoft.com/office/word/2010/wordml" w:rsidR="00550030" w:rsidRDefault="00550030" w14:paraId="687C6DE0" wp14:textId="77777777"/>
                          <w:p xmlns:wp14="http://schemas.microsoft.com/office/word/2010/wordml" xmlns:w14="http://schemas.microsoft.com/office/word/2010/wordml" w:rsidR="00550030" w:rsidRDefault="00550030" w14:paraId="5B2F9378" wp14:textId="7777777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9055D6D">
              <v:shape xmlns:o="urn:schemas-microsoft-com:office:office" xmlns:v="urn:schemas-microsoft-com:vml" id="_x0000_s1030" style="position:absolute;left:0;text-align:left;margin-left:180.25pt;margin-top:11.2pt;width:87.7pt;height:1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">
                <v:textbox>
                  <w:txbxContent>
                    <w:p xmlns:wp14="http://schemas.microsoft.com/office/word/2010/wordml" w:rsidR="00550030" w:rsidRDefault="00550030" w14:paraId="58E6DD4E" wp14:textId="77777777"/>
                    <w:p xmlns:wp14="http://schemas.microsoft.com/office/word/2010/wordml" w:rsidR="00550030" w:rsidRDefault="00550030" w14:paraId="7D3BEE8F" wp14:textId="77777777"/>
                    <w:p xmlns:wp14="http://schemas.microsoft.com/office/word/2010/wordml" w:rsidR="00550030" w:rsidRDefault="00550030" w14:paraId="3B88899E" wp14:textId="77777777"/>
                    <w:p xmlns:wp14="http://schemas.microsoft.com/office/word/2010/wordml" w:rsidR="00550030" w:rsidRDefault="00550030" w14:paraId="69E2BB2B" wp14:textId="77777777"/>
                    <w:p xmlns:wp14="http://schemas.microsoft.com/office/word/2010/wordml" w:rsidR="00550030" w:rsidRDefault="00550030" w14:paraId="57C0D796" wp14:textId="77777777"/>
                    <w:p xmlns:wp14="http://schemas.microsoft.com/office/word/2010/wordml" w:rsidR="00550030" w:rsidRDefault="00550030" w14:paraId="0D142F6F" wp14:textId="77777777"/>
                    <w:p xmlns:wp14="http://schemas.microsoft.com/office/word/2010/wordml" w:rsidR="00550030" w:rsidRDefault="00550030" w14:paraId="4475AD14" wp14:textId="77777777"/>
                    <w:p xmlns:wp14="http://schemas.microsoft.com/office/word/2010/wordml" w:rsidR="00550030" w:rsidRDefault="00550030" w14:paraId="120C4E94" wp14:textId="77777777"/>
                    <w:p xmlns:wp14="http://schemas.microsoft.com/office/word/2010/wordml" w:rsidR="00550030" w:rsidRDefault="00550030" w14:paraId="42AFC42D" wp14:textId="77777777"/>
                    <w:p xmlns:wp14="http://schemas.microsoft.com/office/word/2010/wordml" w:rsidR="00550030" w:rsidRDefault="00550030" w14:paraId="271CA723" wp14:textId="77777777"/>
                    <w:p xmlns:wp14="http://schemas.microsoft.com/office/word/2010/wordml" w:rsidR="00550030" w:rsidRDefault="00550030" w14:paraId="75FBE423" wp14:textId="77777777"/>
                    <w:p xmlns:wp14="http://schemas.microsoft.com/office/word/2010/wordml" w:rsidR="00550030" w:rsidRDefault="00550030" w14:paraId="2D3F0BEC" wp14:textId="77777777"/>
                    <w:p xmlns:wp14="http://schemas.microsoft.com/office/word/2010/wordml" w:rsidR="00550030" w:rsidRDefault="00550030" w14:paraId="75CF4315" wp14:textId="77777777"/>
                    <w:p xmlns:wp14="http://schemas.microsoft.com/office/word/2010/wordml" w:rsidR="00550030" w:rsidRDefault="00550030" w14:paraId="3CB648E9" wp14:textId="77777777"/>
                    <w:p xmlns:wp14="http://schemas.microsoft.com/office/word/2010/wordml" w:rsidR="00550030" w:rsidRDefault="00550030" w14:paraId="0C178E9E" wp14:textId="77777777"/>
                    <w:p xmlns:wp14="http://schemas.microsoft.com/office/word/2010/wordml" w:rsidR="00550030" w:rsidRDefault="00550030" w14:paraId="3C0395D3" wp14:textId="77777777"/>
                    <w:p xmlns:wp14="http://schemas.microsoft.com/office/word/2010/wordml" w:rsidR="00550030" w:rsidRDefault="00550030" w14:paraId="3254BC2F" wp14:textId="77777777"/>
                    <w:p xmlns:wp14="http://schemas.microsoft.com/office/word/2010/wordml" w:rsidR="00550030" w:rsidRDefault="00550030" w14:paraId="651E9592" wp14:textId="77777777"/>
                    <w:p xmlns:wp14="http://schemas.microsoft.com/office/word/2010/wordml" w:rsidR="00550030" w:rsidRDefault="00550030" w14:paraId="269E314A" wp14:textId="77777777"/>
                    <w:p xmlns:wp14="http://schemas.microsoft.com/office/word/2010/wordml" w:rsidR="00550030" w:rsidRDefault="00550030" w14:paraId="47341341" wp14:textId="77777777"/>
                    <w:p xmlns:wp14="http://schemas.microsoft.com/office/word/2010/wordml" w:rsidR="00550030" w:rsidRDefault="00550030" w14:paraId="42EF2083" wp14:textId="77777777"/>
                    <w:p xmlns:wp14="http://schemas.microsoft.com/office/word/2010/wordml" w:rsidR="00550030" w:rsidRDefault="00550030" w14:paraId="7B40C951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="00550030" w:rsidRDefault="00550030" w14:paraId="4B4D7232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550030" w14:paraId="2093CA67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3B4302A4" wp14:textId="77777777">
      <w:pPr>
        <w:pStyle w:val="Standard"/>
        <w:spacing w:line="100" w:lineRule="atLeast"/>
        <w:jc w:val="both"/>
        <w:rPr>
          <w:b/>
        </w:rPr>
      </w:pPr>
      <w:r>
        <w:rPr>
          <w:b/>
        </w:rPr>
        <w:t>Część II – Sprawozdanie z wykonania wydatków</w:t>
      </w:r>
    </w:p>
    <w:p xmlns:wp14="http://schemas.microsoft.com/office/word/2010/wordml" w:rsidR="00550030" w:rsidRDefault="00550030" w14:paraId="2503B197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170E0321" wp14:textId="77777777">
      <w:pPr>
        <w:pStyle w:val="Standard"/>
        <w:numPr>
          <w:ilvl w:val="0"/>
          <w:numId w:val="6"/>
        </w:numPr>
        <w:spacing w:line="100" w:lineRule="atLeast"/>
        <w:jc w:val="both"/>
      </w:pPr>
      <w:r>
        <w:t>Rozliczenie wydatków</w:t>
      </w:r>
    </w:p>
    <w:p xmlns:wp14="http://schemas.microsoft.com/office/word/2010/wordml" w:rsidR="00550030" w:rsidRDefault="00550030" w14:paraId="38288749" wp14:textId="77777777">
      <w:pPr>
        <w:pStyle w:val="Standard"/>
        <w:spacing w:line="100" w:lineRule="atLeast"/>
        <w:ind w:left="720"/>
        <w:jc w:val="both"/>
      </w:pPr>
    </w:p>
    <w:tbl>
      <w:tblPr>
        <w:tblW w:w="100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5321"/>
        <w:gridCol w:w="2268"/>
        <w:gridCol w:w="1687"/>
      </w:tblGrid>
      <w:tr xmlns:wp14="http://schemas.microsoft.com/office/word/2010/wordml" w:rsidR="00550030" w14:paraId="05759620" wp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41" w:type="dxa"/>
            <w:tcBorders>
              <w:top w:val="single" w:color="A5A5A5" w:sz="4" w:space="0"/>
              <w:left w:val="single" w:color="A5A5A5" w:sz="4" w:space="0"/>
              <w:bottom w:val="single" w:color="A5A5A5" w:sz="4" w:space="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4840D583" wp14:textId="77777777">
            <w:pPr>
              <w:pStyle w:val="Standard"/>
              <w:spacing w:line="100" w:lineRule="atLeast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5321" w:type="dxa"/>
            <w:tcBorders>
              <w:top w:val="single" w:color="A5A5A5" w:sz="4" w:space="0"/>
              <w:bottom w:val="single" w:color="A5A5A5" w:sz="4" w:space="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17B510A5" wp14:textId="77777777">
            <w:pPr>
              <w:pStyle w:val="Standard"/>
              <w:spacing w:line="100" w:lineRule="atLeast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Rodzaj kosztu</w:t>
            </w:r>
          </w:p>
        </w:tc>
        <w:tc>
          <w:tcPr>
            <w:tcW w:w="2268" w:type="dxa"/>
            <w:tcBorders>
              <w:top w:val="single" w:color="A5A5A5" w:sz="4" w:space="0"/>
              <w:bottom w:val="single" w:color="A5A5A5" w:sz="4" w:space="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390F3C2A" wp14:textId="77777777">
            <w:pPr>
              <w:pStyle w:val="Standard"/>
              <w:spacing w:line="100" w:lineRule="atLeast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Numer pozycji w </w:t>
            </w:r>
            <w:r>
              <w:rPr>
                <w:b/>
                <w:bCs/>
                <w:color w:val="FFFFFF"/>
                <w:sz w:val="20"/>
                <w:szCs w:val="20"/>
              </w:rPr>
              <w:t>kosztorysie</w:t>
            </w:r>
          </w:p>
        </w:tc>
        <w:tc>
          <w:tcPr>
            <w:tcW w:w="1687" w:type="dxa"/>
            <w:tcBorders>
              <w:top w:val="single" w:color="A5A5A5" w:sz="4" w:space="0"/>
              <w:bottom w:val="single" w:color="A5A5A5" w:sz="4" w:space="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61102FC1" wp14:textId="77777777">
            <w:pPr>
              <w:pStyle w:val="Standard"/>
              <w:spacing w:line="100" w:lineRule="atLeast"/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Kwota ze środków na realizację zadania</w:t>
            </w:r>
          </w:p>
        </w:tc>
      </w:tr>
      <w:tr xmlns:wp14="http://schemas.microsoft.com/office/word/2010/wordml" w:rsidR="00550030" w14:paraId="0135CBF0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21FA6016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20BD9A1A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0C136CF1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0A392C6A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47886996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41BD3FC6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290583F9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8F21D90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13C326F3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1F75A9DD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41B07F09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4853B841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50125231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5A25747A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0F9ABB3F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5EECEDAA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09B8D95D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8BEFD2A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27A76422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56C72689" wp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3127FDAC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49206A88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7B7A70C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1887C79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4BC6DBBF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78212400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3B7FD67C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38D6B9B6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22F860BB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45CB103B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669988BF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98536F5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BC1BAF2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1C988F9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3DF6D3BA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6963A453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3B22BB7D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17B246DD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BF89DA3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0F57406D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1826C318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5C3E0E74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6A1FAB9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6BB753C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5F682803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1899E5E7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513DA1E0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5CAC6F5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66060428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6B7135B9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72FD732D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1D0656FE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7B37605A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394798F2" wp14:textId="77777777">
            <w:pPr>
              <w:pStyle w:val="Standard"/>
              <w:spacing w:line="100" w:lineRule="atLeast"/>
              <w:jc w:val="both"/>
            </w:pPr>
          </w:p>
        </w:tc>
      </w:tr>
      <w:tr xmlns:wp14="http://schemas.microsoft.com/office/word/2010/wordml" w:rsidR="00550030" w14:paraId="6D6998CD" wp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4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CA3969" w14:paraId="64CB183C" wp14:textId="77777777">
            <w:pPr>
              <w:pStyle w:val="Standard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321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3889A505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2268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29079D35" wp14:textId="77777777">
            <w:pPr>
              <w:pStyle w:val="Standard"/>
              <w:spacing w:line="100" w:lineRule="atLeast"/>
              <w:jc w:val="both"/>
            </w:pPr>
          </w:p>
        </w:tc>
        <w:tc>
          <w:tcPr>
            <w:tcW w:w="1687" w:type="dxa"/>
            <w:tcBorders>
              <w:top w:val="single" w:color="C9C9C9" w:sz="4" w:space="0"/>
              <w:left w:val="single" w:color="C9C9C9" w:sz="4" w:space="0"/>
              <w:bottom w:val="single" w:color="C9C9C9" w:sz="4" w:space="0"/>
              <w:right w:val="single" w:color="C9C9C9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030" w:rsidRDefault="00550030" w14:paraId="17686DC7" wp14:textId="77777777">
            <w:pPr>
              <w:pStyle w:val="Standard"/>
              <w:spacing w:line="100" w:lineRule="atLeast"/>
              <w:jc w:val="both"/>
            </w:pPr>
          </w:p>
        </w:tc>
      </w:tr>
    </w:tbl>
    <w:p xmlns:wp14="http://schemas.microsoft.com/office/word/2010/wordml" w:rsidR="00550030" w:rsidRDefault="00550030" w14:paraId="53BD644D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5D3A85F7" wp14:textId="557CB661">
      <w:pPr>
        <w:pStyle w:val="Standard"/>
        <w:numPr>
          <w:ilvl w:val="0"/>
          <w:numId w:val="6"/>
        </w:numPr>
        <w:spacing w:line="100" w:lineRule="atLeast"/>
        <w:jc w:val="both"/>
        <w:rPr/>
      </w:pPr>
      <w:r w:rsidR="00CA3969">
        <w:rPr/>
        <w:t xml:space="preserve">Suma wydatków: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609E87C6" wp14:editId="7E8759FB">
                <wp:extent xmlns:wp="http://schemas.openxmlformats.org/drawingml/2006/wordprocessingDrawing" cx="1113794" cy="242572"/>
                <wp:effectExtent xmlns:wp="http://schemas.openxmlformats.org/drawingml/2006/wordprocessingDrawing" l="0" t="0" r="10156" b="24128"/>
                <wp:docPr xmlns:wp="http://schemas.openxmlformats.org/drawingml/2006/wordprocessingDrawing" id="580354503" name="Pole tekstow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13794" cy="24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550030" w:rsidRDefault="00550030" w14:paraId="1A3FAC43" wp14:textId="77777777"/>
                          <w:p xmlns:wp14="http://schemas.microsoft.com/office/word/2010/wordml" xmlns:w14="http://schemas.microsoft.com/office/word/2010/wordml" w:rsidR="00550030" w:rsidRDefault="00550030" w14:paraId="2BBD94B2" wp14:textId="77777777"/>
                          <w:p xmlns:wp14="http://schemas.microsoft.com/office/word/2010/wordml" xmlns:w14="http://schemas.microsoft.com/office/word/2010/wordml" w:rsidR="00550030" w:rsidRDefault="00550030" w14:paraId="5854DE7F" wp14:textId="77777777"/>
                          <w:p xmlns:wp14="http://schemas.microsoft.com/office/word/2010/wordml" xmlns:w14="http://schemas.microsoft.com/office/word/2010/wordml" w:rsidR="00550030" w:rsidRDefault="00550030" w14:paraId="2CA7ADD4" wp14:textId="77777777"/>
                          <w:p xmlns:wp14="http://schemas.microsoft.com/office/word/2010/wordml" xmlns:w14="http://schemas.microsoft.com/office/word/2010/wordml" w:rsidR="00550030" w:rsidRDefault="00550030" w14:paraId="314EE24A" wp14:textId="77777777"/>
                          <w:p xmlns:wp14="http://schemas.microsoft.com/office/word/2010/wordml" xmlns:w14="http://schemas.microsoft.com/office/word/2010/wordml" w:rsidR="00550030" w:rsidRDefault="00550030" w14:paraId="76614669" wp14:textId="77777777"/>
                          <w:p xmlns:wp14="http://schemas.microsoft.com/office/word/2010/wordml" xmlns:w14="http://schemas.microsoft.com/office/word/2010/wordml" w:rsidR="00550030" w:rsidRDefault="00550030" w14:paraId="57590049" wp14:textId="77777777"/>
                          <w:p xmlns:wp14="http://schemas.microsoft.com/office/word/2010/wordml" xmlns:w14="http://schemas.microsoft.com/office/word/2010/wordml" w:rsidR="00550030" w:rsidRDefault="00550030" w14:paraId="0C5B615A" wp14:textId="77777777"/>
                          <w:p xmlns:wp14="http://schemas.microsoft.com/office/word/2010/wordml" xmlns:w14="http://schemas.microsoft.com/office/word/2010/wordml" w:rsidR="00550030" w:rsidRDefault="00550030" w14:paraId="792F1AA2" wp14:textId="77777777"/>
                          <w:p xmlns:wp14="http://schemas.microsoft.com/office/word/2010/wordml" xmlns:w14="http://schemas.microsoft.com/office/word/2010/wordml" w:rsidR="00550030" w:rsidRDefault="00550030" w14:paraId="1A499DFC" wp14:textId="77777777"/>
                          <w:p xmlns:wp14="http://schemas.microsoft.com/office/word/2010/wordml" xmlns:w14="http://schemas.microsoft.com/office/word/2010/wordml" w:rsidR="00550030" w:rsidRDefault="00550030" w14:paraId="5E7E3C41" wp14:textId="77777777"/>
                          <w:p xmlns:wp14="http://schemas.microsoft.com/office/word/2010/wordml" xmlns:w14="http://schemas.microsoft.com/office/word/2010/wordml" w:rsidR="00550030" w:rsidRDefault="00550030" w14:paraId="03F828E4" wp14:textId="77777777"/>
                          <w:p xmlns:wp14="http://schemas.microsoft.com/office/word/2010/wordml" xmlns:w14="http://schemas.microsoft.com/office/word/2010/wordml" w:rsidR="00550030" w:rsidRDefault="00550030" w14:paraId="2AC57CB0" wp14:textId="77777777"/>
                          <w:p xmlns:wp14="http://schemas.microsoft.com/office/word/2010/wordml" xmlns:w14="http://schemas.microsoft.com/office/word/2010/wordml" w:rsidR="00550030" w:rsidRDefault="00550030" w14:paraId="5186B13D" wp14:textId="77777777"/>
                          <w:p xmlns:wp14="http://schemas.microsoft.com/office/word/2010/wordml" xmlns:w14="http://schemas.microsoft.com/office/word/2010/wordml" w:rsidR="00550030" w:rsidRDefault="00550030" w14:paraId="6C57C439" wp14:textId="77777777"/>
                          <w:p xmlns:wp14="http://schemas.microsoft.com/office/word/2010/wordml" xmlns:w14="http://schemas.microsoft.com/office/word/2010/wordml" w:rsidR="00550030" w:rsidRDefault="00550030" w14:paraId="3D404BC9" wp14:textId="77777777"/>
                          <w:p xmlns:wp14="http://schemas.microsoft.com/office/word/2010/wordml" xmlns:w14="http://schemas.microsoft.com/office/word/2010/wordml" w:rsidR="00550030" w:rsidRDefault="00550030" w14:paraId="61319B8A" wp14:textId="77777777"/>
                          <w:p xmlns:wp14="http://schemas.microsoft.com/office/word/2010/wordml" xmlns:w14="http://schemas.microsoft.com/office/word/2010/wordml" w:rsidR="00550030" w:rsidRDefault="00550030" w14:paraId="31A560F4" wp14:textId="77777777"/>
                          <w:p xmlns:wp14="http://schemas.microsoft.com/office/word/2010/wordml" xmlns:w14="http://schemas.microsoft.com/office/word/2010/wordml" w:rsidR="00550030" w:rsidRDefault="00550030" w14:paraId="70DF735C" wp14:textId="77777777"/>
                          <w:p xmlns:wp14="http://schemas.microsoft.com/office/word/2010/wordml" xmlns:w14="http://schemas.microsoft.com/office/word/2010/wordml" w:rsidR="00550030" w:rsidRDefault="00550030" w14:paraId="3A413BF6" wp14:textId="77777777"/>
                          <w:p xmlns:wp14="http://schemas.microsoft.com/office/word/2010/wordml" xmlns:w14="http://schemas.microsoft.com/office/word/2010/wordml" w:rsidR="00550030" w:rsidRDefault="00550030" w14:paraId="33D28B4B" wp14:textId="77777777"/>
                          <w:p xmlns:wp14="http://schemas.microsoft.com/office/word/2010/wordml" xmlns:w14="http://schemas.microsoft.com/office/word/2010/wordml" w:rsidR="00550030" w:rsidRDefault="00550030" w14:paraId="37EFA3E3" wp14:textId="7777777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95DA671">
              <v:shape xmlns:o="urn:schemas-microsoft-com:office:office" xmlns:v="urn:schemas-microsoft-com:vml" id="_x0000_s1031" style="position:absolute;left:0;text-align:left;margin-left:131.6pt;margin-top:-3.05pt;width:87.7pt;height:1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">
                <v:textbox>
                  <w:txbxContent>
                    <w:p xmlns:wp14="http://schemas.microsoft.com/office/word/2010/wordml" w:rsidR="00550030" w:rsidRDefault="00550030" w14:paraId="41C6AC2A" wp14:textId="77777777"/>
                    <w:p xmlns:wp14="http://schemas.microsoft.com/office/word/2010/wordml" w:rsidR="00550030" w:rsidRDefault="00550030" w14:paraId="2DC44586" wp14:textId="77777777"/>
                    <w:p xmlns:wp14="http://schemas.microsoft.com/office/word/2010/wordml" w:rsidR="00550030" w:rsidRDefault="00550030" w14:paraId="4FFCBC07" wp14:textId="77777777"/>
                    <w:p xmlns:wp14="http://schemas.microsoft.com/office/word/2010/wordml" w:rsidR="00550030" w:rsidRDefault="00550030" w14:paraId="1728B4D0" wp14:textId="77777777"/>
                    <w:p xmlns:wp14="http://schemas.microsoft.com/office/word/2010/wordml" w:rsidR="00550030" w:rsidRDefault="00550030" w14:paraId="34959D4B" wp14:textId="77777777"/>
                    <w:p xmlns:wp14="http://schemas.microsoft.com/office/word/2010/wordml" w:rsidR="00550030" w:rsidRDefault="00550030" w14:paraId="7BD58BA2" wp14:textId="77777777"/>
                    <w:p xmlns:wp14="http://schemas.microsoft.com/office/word/2010/wordml" w:rsidR="00550030" w:rsidRDefault="00550030" w14:paraId="4357A966" wp14:textId="77777777"/>
                    <w:p xmlns:wp14="http://schemas.microsoft.com/office/word/2010/wordml" w:rsidR="00550030" w:rsidRDefault="00550030" w14:paraId="44690661" wp14:textId="77777777"/>
                    <w:p xmlns:wp14="http://schemas.microsoft.com/office/word/2010/wordml" w:rsidR="00550030" w:rsidRDefault="00550030" w14:paraId="74539910" wp14:textId="77777777"/>
                    <w:p xmlns:wp14="http://schemas.microsoft.com/office/word/2010/wordml" w:rsidR="00550030" w:rsidRDefault="00550030" w14:paraId="5A7E0CF2" wp14:textId="77777777"/>
                    <w:p xmlns:wp14="http://schemas.microsoft.com/office/word/2010/wordml" w:rsidR="00550030" w:rsidRDefault="00550030" w14:paraId="60FA6563" wp14:textId="77777777"/>
                    <w:p xmlns:wp14="http://schemas.microsoft.com/office/word/2010/wordml" w:rsidR="00550030" w:rsidRDefault="00550030" w14:paraId="1AC5CDBE" wp14:textId="77777777"/>
                    <w:p xmlns:wp14="http://schemas.microsoft.com/office/word/2010/wordml" w:rsidR="00550030" w:rsidRDefault="00550030" w14:paraId="342D4C27" wp14:textId="77777777"/>
                    <w:p xmlns:wp14="http://schemas.microsoft.com/office/word/2010/wordml" w:rsidR="00550030" w:rsidRDefault="00550030" w14:paraId="3572E399" wp14:textId="77777777"/>
                    <w:p xmlns:wp14="http://schemas.microsoft.com/office/word/2010/wordml" w:rsidR="00550030" w:rsidRDefault="00550030" w14:paraId="6CEB15CE" wp14:textId="77777777"/>
                    <w:p xmlns:wp14="http://schemas.microsoft.com/office/word/2010/wordml" w:rsidR="00550030" w:rsidRDefault="00550030" w14:paraId="66518E39" wp14:textId="77777777"/>
                    <w:p xmlns:wp14="http://schemas.microsoft.com/office/word/2010/wordml" w:rsidR="00550030" w:rsidRDefault="00550030" w14:paraId="7E75FCD0" wp14:textId="77777777"/>
                    <w:p xmlns:wp14="http://schemas.microsoft.com/office/word/2010/wordml" w:rsidR="00550030" w:rsidRDefault="00550030" w14:paraId="10FDAA0E" wp14:textId="77777777"/>
                    <w:p xmlns:wp14="http://schemas.microsoft.com/office/word/2010/wordml" w:rsidR="00550030" w:rsidRDefault="00550030" w14:paraId="774AF2BF" wp14:textId="77777777"/>
                    <w:p xmlns:wp14="http://schemas.microsoft.com/office/word/2010/wordml" w:rsidR="00550030" w:rsidRDefault="00550030" w14:paraId="7A292896" wp14:textId="77777777"/>
                    <w:p xmlns:wp14="http://schemas.microsoft.com/office/word/2010/wordml" w:rsidR="00550030" w:rsidRDefault="00550030" w14:paraId="2191599E" wp14:textId="77777777"/>
                    <w:p xmlns:wp14="http://schemas.microsoft.com/office/word/2010/wordml" w:rsidR="00550030" w:rsidRDefault="00550030" w14:paraId="7673E5AE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="00550030" w:rsidRDefault="00550030" w14:paraId="041D98D7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550030" w14:paraId="5AB7C0C5" wp14:textId="77777777">
      <w:pPr>
        <w:pStyle w:val="Standard"/>
        <w:spacing w:line="100" w:lineRule="atLeast"/>
        <w:jc w:val="both"/>
      </w:pPr>
    </w:p>
    <w:p xmlns:wp14="http://schemas.microsoft.com/office/word/2010/wordml" w:rsidR="00550030" w:rsidRDefault="00CA3969" w14:paraId="0F1274F8" wp14:textId="77777777" wp14:noSpellErr="1">
      <w:pPr>
        <w:pStyle w:val="Standard"/>
        <w:spacing w:line="100" w:lineRule="atLeast"/>
        <w:jc w:val="both"/>
        <w:rPr/>
      </w:pPr>
      <w:r w:rsidR="00CA3969">
        <w:rPr/>
        <w:t>Informacje dodatkowe z realizacji zadania:</w:t>
      </w:r>
    </w:p>
    <w:p xmlns:wp14="http://schemas.microsoft.com/office/word/2010/wordml" w:rsidR="00550030" w:rsidP="1749F0DD" w:rsidRDefault="00550030" w14:paraId="65BE1F1D" wp14:textId="7CE4E2C8">
      <w:pPr>
        <w:pStyle w:val="Standard"/>
        <w:spacing w:line="100" w:lineRule="atLeast"/>
        <w:ind w:left="0"/>
        <w:jc w:val="both"/>
        <w:rPr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6A9EFAD" wp14:editId="42DDC35E">
                <wp:extent xmlns:wp="http://schemas.openxmlformats.org/drawingml/2006/wordprocessingDrawing" cx="6327776" cy="1022985"/>
                <wp:effectExtent xmlns:wp="http://schemas.openxmlformats.org/drawingml/2006/wordprocessingDrawing" l="0" t="0" r="15874" b="24765"/>
                <wp:docPr xmlns:wp="http://schemas.openxmlformats.org/drawingml/2006/wordprocessingDrawing" id="1680371119" name="Pole tekstow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327776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550030" w:rsidRDefault="00550030" w14:paraId="55B33694" wp14:textId="77777777"/>
                          <w:p xmlns:wp14="http://schemas.microsoft.com/office/word/2010/wordml" xmlns:w14="http://schemas.microsoft.com/office/word/2010/wordml" w:rsidR="00550030" w:rsidRDefault="00550030" w14:paraId="4455F193" wp14:textId="77777777"/>
                          <w:p xmlns:wp14="http://schemas.microsoft.com/office/word/2010/wordml" xmlns:w14="http://schemas.microsoft.com/office/word/2010/wordml" w:rsidR="00550030" w:rsidRDefault="00550030" w14:paraId="1C2776EB" wp14:textId="77777777"/>
                          <w:p xmlns:wp14="http://schemas.microsoft.com/office/word/2010/wordml" xmlns:w14="http://schemas.microsoft.com/office/word/2010/wordml" w:rsidR="00550030" w:rsidRDefault="00550030" w14:paraId="15342E60" wp14:textId="77777777"/>
                          <w:p xmlns:wp14="http://schemas.microsoft.com/office/word/2010/wordml" xmlns:w14="http://schemas.microsoft.com/office/word/2010/wordml" w:rsidR="00550030" w:rsidRDefault="00550030" w14:paraId="5EB89DE8" wp14:textId="77777777"/>
                          <w:p xmlns:wp14="http://schemas.microsoft.com/office/word/2010/wordml" xmlns:w14="http://schemas.microsoft.com/office/word/2010/wordml" w:rsidR="00550030" w:rsidRDefault="00550030" w14:paraId="7D62D461" wp14:textId="77777777"/>
                          <w:p xmlns:wp14="http://schemas.microsoft.com/office/word/2010/wordml" xmlns:w14="http://schemas.microsoft.com/office/word/2010/wordml" w:rsidR="00550030" w:rsidRDefault="00550030" w14:paraId="078B034E" wp14:textId="77777777"/>
                          <w:p xmlns:wp14="http://schemas.microsoft.com/office/word/2010/wordml" xmlns:w14="http://schemas.microsoft.com/office/word/2010/wordml" w:rsidR="00550030" w:rsidRDefault="00550030" w14:paraId="492506DD" wp14:textId="77777777"/>
                          <w:p xmlns:wp14="http://schemas.microsoft.com/office/word/2010/wordml" xmlns:w14="http://schemas.microsoft.com/office/word/2010/wordml" w:rsidR="00550030" w:rsidRDefault="00550030" w14:paraId="31CD0C16" wp14:textId="77777777"/>
                          <w:p xmlns:wp14="http://schemas.microsoft.com/office/word/2010/wordml" xmlns:w14="http://schemas.microsoft.com/office/word/2010/wordml" w:rsidR="00550030" w:rsidRDefault="00550030" w14:paraId="7FD8715F" wp14:textId="77777777"/>
                          <w:p xmlns:wp14="http://schemas.microsoft.com/office/word/2010/wordml" xmlns:w14="http://schemas.microsoft.com/office/word/2010/wordml" w:rsidR="00550030" w:rsidRDefault="00550030" w14:paraId="6BDFDFC2" wp14:textId="77777777"/>
                          <w:p xmlns:wp14="http://schemas.microsoft.com/office/word/2010/wordml" xmlns:w14="http://schemas.microsoft.com/office/word/2010/wordml" w:rsidR="00550030" w:rsidRDefault="00550030" w14:paraId="41F9AE5E" wp14:textId="77777777"/>
                          <w:p xmlns:wp14="http://schemas.microsoft.com/office/word/2010/wordml" xmlns:w14="http://schemas.microsoft.com/office/word/2010/wordml" w:rsidR="00550030" w:rsidRDefault="00550030" w14:paraId="00F03A6D" wp14:textId="77777777"/>
                          <w:p xmlns:wp14="http://schemas.microsoft.com/office/word/2010/wordml" xmlns:w14="http://schemas.microsoft.com/office/word/2010/wordml" w:rsidR="00550030" w:rsidRDefault="00550030" w14:paraId="6930E822" wp14:textId="77777777"/>
                          <w:p xmlns:wp14="http://schemas.microsoft.com/office/word/2010/wordml" xmlns:w14="http://schemas.microsoft.com/office/word/2010/wordml" w:rsidR="00550030" w:rsidRDefault="00550030" w14:paraId="20E36DAB" wp14:textId="77777777"/>
                          <w:p xmlns:wp14="http://schemas.microsoft.com/office/word/2010/wordml" xmlns:w14="http://schemas.microsoft.com/office/word/2010/wordml" w:rsidR="00550030" w:rsidRDefault="00550030" w14:paraId="32D85219" wp14:textId="77777777"/>
                          <w:p xmlns:wp14="http://schemas.microsoft.com/office/word/2010/wordml" xmlns:w14="http://schemas.microsoft.com/office/word/2010/wordml" w:rsidR="00550030" w:rsidRDefault="00550030" w14:paraId="0CE19BC3" wp14:textId="77777777"/>
                          <w:p xmlns:wp14="http://schemas.microsoft.com/office/word/2010/wordml" xmlns:w14="http://schemas.microsoft.com/office/word/2010/wordml" w:rsidR="00550030" w:rsidRDefault="00550030" w14:paraId="63966B72" wp14:textId="77777777"/>
                          <w:p xmlns:wp14="http://schemas.microsoft.com/office/word/2010/wordml" xmlns:w14="http://schemas.microsoft.com/office/word/2010/wordml" w:rsidR="00550030" w:rsidRDefault="00550030" w14:paraId="23536548" wp14:textId="77777777"/>
                          <w:p xmlns:wp14="http://schemas.microsoft.com/office/word/2010/wordml" xmlns:w14="http://schemas.microsoft.com/office/word/2010/wordml" w:rsidR="00550030" w:rsidRDefault="00550030" w14:paraId="271AE1F2" wp14:textId="77777777"/>
                          <w:p xmlns:wp14="http://schemas.microsoft.com/office/word/2010/wordml" xmlns:w14="http://schemas.microsoft.com/office/word/2010/wordml" w:rsidR="00550030" w:rsidRDefault="00550030" w14:paraId="4AE5B7AF" wp14:textId="77777777"/>
                          <w:p xmlns:wp14="http://schemas.microsoft.com/office/word/2010/wordml" xmlns:w14="http://schemas.microsoft.com/office/word/2010/wordml" w:rsidR="00550030" w:rsidRDefault="00550030" w14:paraId="3955E093" wp14:textId="7777777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759714A">
              <v:shape xmlns:o="urn:schemas-microsoft-com:office:office" xmlns:v="urn:schemas-microsoft-com:vml" id="_x0000_s1032" style="position:absolute;left:0;text-align:left;margin-left:3.85pt;margin-top:24.45pt;width:498.25pt;height:8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weight=".26467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">
                <v:textbox>
                  <w:txbxContent>
                    <w:p xmlns:wp14="http://schemas.microsoft.com/office/word/2010/wordml" w:rsidR="00550030" w:rsidRDefault="00550030" w14:paraId="12C42424" wp14:textId="77777777"/>
                    <w:p xmlns:wp14="http://schemas.microsoft.com/office/word/2010/wordml" w:rsidR="00550030" w:rsidRDefault="00550030" w14:paraId="379CA55B" wp14:textId="77777777"/>
                    <w:p xmlns:wp14="http://schemas.microsoft.com/office/word/2010/wordml" w:rsidR="00550030" w:rsidRDefault="00550030" w14:paraId="5ABF93C4" wp14:textId="77777777"/>
                    <w:p xmlns:wp14="http://schemas.microsoft.com/office/word/2010/wordml" w:rsidR="00550030" w:rsidRDefault="00550030" w14:paraId="71DCB018" wp14:textId="77777777"/>
                    <w:p xmlns:wp14="http://schemas.microsoft.com/office/word/2010/wordml" w:rsidR="00550030" w:rsidRDefault="00550030" w14:paraId="4B644A8D" wp14:textId="77777777"/>
                    <w:p xmlns:wp14="http://schemas.microsoft.com/office/word/2010/wordml" w:rsidR="00550030" w:rsidRDefault="00550030" w14:paraId="082C48EB" wp14:textId="77777777"/>
                    <w:p xmlns:wp14="http://schemas.microsoft.com/office/word/2010/wordml" w:rsidR="00550030" w:rsidRDefault="00550030" w14:paraId="2677290C" wp14:textId="77777777"/>
                    <w:p xmlns:wp14="http://schemas.microsoft.com/office/word/2010/wordml" w:rsidR="00550030" w:rsidRDefault="00550030" w14:paraId="249BF8C6" wp14:textId="77777777"/>
                    <w:p xmlns:wp14="http://schemas.microsoft.com/office/word/2010/wordml" w:rsidR="00550030" w:rsidRDefault="00550030" w14:paraId="0EF46479" wp14:textId="77777777"/>
                    <w:p xmlns:wp14="http://schemas.microsoft.com/office/word/2010/wordml" w:rsidR="00550030" w:rsidRDefault="00550030" w14:paraId="3AB58C42" wp14:textId="77777777"/>
                    <w:p xmlns:wp14="http://schemas.microsoft.com/office/word/2010/wordml" w:rsidR="00550030" w:rsidRDefault="00550030" w14:paraId="4EA9BA15" wp14:textId="77777777"/>
                    <w:p xmlns:wp14="http://schemas.microsoft.com/office/word/2010/wordml" w:rsidR="00550030" w:rsidRDefault="00550030" w14:paraId="7332107B" wp14:textId="77777777"/>
                    <w:p xmlns:wp14="http://schemas.microsoft.com/office/word/2010/wordml" w:rsidR="00550030" w:rsidRDefault="00550030" w14:paraId="5D98A3F1" wp14:textId="77777777"/>
                    <w:p xmlns:wp14="http://schemas.microsoft.com/office/word/2010/wordml" w:rsidR="00550030" w:rsidRDefault="00550030" w14:paraId="50C86B8C" wp14:textId="77777777"/>
                    <w:p xmlns:wp14="http://schemas.microsoft.com/office/word/2010/wordml" w:rsidR="00550030" w:rsidRDefault="00550030" w14:paraId="60EDCC55" wp14:textId="77777777"/>
                    <w:p xmlns:wp14="http://schemas.microsoft.com/office/word/2010/wordml" w:rsidR="00550030" w:rsidRDefault="00550030" w14:paraId="3BBB8815" wp14:textId="77777777"/>
                    <w:p xmlns:wp14="http://schemas.microsoft.com/office/word/2010/wordml" w:rsidR="00550030" w:rsidRDefault="00550030" w14:paraId="55B91B0D" wp14:textId="77777777"/>
                    <w:p xmlns:wp14="http://schemas.microsoft.com/office/word/2010/wordml" w:rsidR="00550030" w:rsidRDefault="00550030" w14:paraId="6810F0D1" wp14:textId="77777777"/>
                    <w:p xmlns:wp14="http://schemas.microsoft.com/office/word/2010/wordml" w:rsidR="00550030" w:rsidRDefault="00550030" w14:paraId="74E797DC" wp14:textId="77777777"/>
                    <w:p xmlns:wp14="http://schemas.microsoft.com/office/word/2010/wordml" w:rsidR="00550030" w:rsidRDefault="00550030" w14:paraId="25AF7EAE" wp14:textId="77777777"/>
                    <w:p xmlns:wp14="http://schemas.microsoft.com/office/word/2010/wordml" w:rsidR="00550030" w:rsidRDefault="00550030" w14:paraId="2633CEB9" wp14:textId="77777777"/>
                    <w:p xmlns:wp14="http://schemas.microsoft.com/office/word/2010/wordml" w:rsidR="00550030" w:rsidRDefault="00550030" w14:paraId="4B1D477B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="00550030" w:rsidRDefault="00550030" w14:paraId="6AFAB436" wp14:textId="77777777">
      <w:pPr>
        <w:pStyle w:val="Standard"/>
        <w:spacing w:line="100" w:lineRule="atLeast"/>
        <w:ind w:left="720"/>
        <w:jc w:val="both"/>
        <w:rPr/>
      </w:pPr>
    </w:p>
    <w:p xmlns:wp14="http://schemas.microsoft.com/office/word/2010/wordml" w:rsidR="00550030" w:rsidRDefault="00CA3969" w14:paraId="23C276DA" wp14:textId="11EB47F8">
      <w:pPr>
        <w:pStyle w:val="Standard"/>
        <w:spacing w:line="100" w:lineRule="atLeast"/>
        <w:ind w:left="720"/>
        <w:jc w:val="both"/>
        <w:rPr/>
      </w:pPr>
      <w:r w:rsidR="1520099D">
        <w:rPr/>
        <w:t xml:space="preserve">                </w:t>
      </w:r>
    </w:p>
    <w:p xmlns:wp14="http://schemas.microsoft.com/office/word/2010/wordml" w:rsidR="00550030" w:rsidRDefault="00CA3969" w14:paraId="248EB88A" wp14:textId="4DCD7AA2">
      <w:pPr>
        <w:pStyle w:val="Standard"/>
        <w:spacing w:line="100" w:lineRule="atLeast"/>
        <w:ind w:left="720"/>
        <w:jc w:val="both"/>
        <w:rPr/>
      </w:pPr>
    </w:p>
    <w:p xmlns:wp14="http://schemas.microsoft.com/office/word/2010/wordml" w:rsidR="00550030" w:rsidP="1749F0DD" w:rsidRDefault="00CA3969" w14:paraId="504309A1" wp14:textId="49E50A38">
      <w:pPr>
        <w:pStyle w:val="Standard"/>
        <w:spacing w:line="100" w:lineRule="atLeast"/>
        <w:ind w:left="1418" w:firstLine="0"/>
        <w:jc w:val="both"/>
        <w:rPr/>
      </w:pPr>
      <w:r w:rsidR="1520099D">
        <w:rPr/>
        <w:t xml:space="preserve">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0E066FCB" wp14:editId="78C32CCD">
                <wp:extent xmlns:wp="http://schemas.openxmlformats.org/drawingml/2006/wordprocessingDrawing" cx="3820162" cy="1368427"/>
                <wp:effectExtent xmlns:wp="http://schemas.openxmlformats.org/drawingml/2006/wordprocessingDrawing" l="0" t="0" r="8888" b="3173"/>
                <wp:docPr xmlns:wp="http://schemas.openxmlformats.org/drawingml/2006/wordprocessingDrawing" id="1544468896" name="Pole tekstowe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20162" cy="1368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550030" w:rsidRDefault="00550030" w14:paraId="042C5D41" wp14:textId="77777777"/>
                          <w:p xmlns:wp14="http://schemas.microsoft.com/office/word/2010/wordml" xmlns:w14="http://schemas.microsoft.com/office/word/2010/wordml" w:rsidR="00550030" w:rsidRDefault="00CA3969" w14:paraId="567D8844" wp14:textId="77777777">
                            <w:pPr>
                              <w:jc w:val="center"/>
                            </w:pPr>
                            <w:r>
                              <w:t>………………………………………………………..........</w:t>
                            </w:r>
                            <w:r>
                              <w:br/>
                            </w:r>
                            <w:r>
                              <w:t>Data i podpis osoby składającej sprawozdanie z realizacji projektu.</w:t>
                            </w:r>
                          </w:p>
                          <w:p xmlns:wp14="http://schemas.microsoft.com/office/word/2010/wordml" xmlns:w14="http://schemas.microsoft.com/office/word/2010/wordml" w:rsidR="00550030" w:rsidRDefault="00550030" w14:paraId="4D2E12B8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xmlns:w14="http://schemas.microsoft.com/office/word/2010/wordml" w:rsidR="00550030" w:rsidRDefault="00550030" w14:paraId="308F224F" wp14:textId="77777777"/>
                          <w:p xmlns:wp14="http://schemas.microsoft.com/office/word/2010/wordml" xmlns:w14="http://schemas.microsoft.com/office/word/2010/wordml" w:rsidR="00550030" w:rsidRDefault="00550030" w14:paraId="5E6D6F63" wp14:textId="77777777"/>
                          <w:p xmlns:wp14="http://schemas.microsoft.com/office/word/2010/wordml" xmlns:w14="http://schemas.microsoft.com/office/word/2010/wordml" w:rsidR="00550030" w:rsidRDefault="00550030" w14:paraId="7B969857" wp14:textId="77777777"/>
                          <w:p xmlns:wp14="http://schemas.microsoft.com/office/word/2010/wordml" xmlns:w14="http://schemas.microsoft.com/office/word/2010/wordml" w:rsidR="00550030" w:rsidRDefault="00550030" w14:paraId="0FE634FD" wp14:textId="77777777"/>
                          <w:p xmlns:wp14="http://schemas.microsoft.com/office/word/2010/wordml" xmlns:w14="http://schemas.microsoft.com/office/word/2010/wordml" w:rsidR="00550030" w:rsidRDefault="00550030" w14:paraId="62A1F980" wp14:textId="77777777"/>
                          <w:p xmlns:wp14="http://schemas.microsoft.com/office/word/2010/wordml" xmlns:w14="http://schemas.microsoft.com/office/word/2010/wordml" w:rsidR="00550030" w:rsidRDefault="00550030" w14:paraId="300079F4" wp14:textId="77777777"/>
                          <w:p xmlns:wp14="http://schemas.microsoft.com/office/word/2010/wordml" xmlns:w14="http://schemas.microsoft.com/office/word/2010/wordml" w:rsidR="00550030" w:rsidRDefault="00550030" w14:paraId="299D8616" wp14:textId="77777777"/>
                          <w:p xmlns:wp14="http://schemas.microsoft.com/office/word/2010/wordml" xmlns:w14="http://schemas.microsoft.com/office/word/2010/wordml" w:rsidR="00550030" w:rsidRDefault="00550030" w14:paraId="491D2769" wp14:textId="77777777"/>
                          <w:p xmlns:wp14="http://schemas.microsoft.com/office/word/2010/wordml" xmlns:w14="http://schemas.microsoft.com/office/word/2010/wordml" w:rsidR="00550030" w:rsidRDefault="00550030" w14:paraId="6F5CD9ED" wp14:textId="77777777"/>
                          <w:p xmlns:wp14="http://schemas.microsoft.com/office/word/2010/wordml" xmlns:w14="http://schemas.microsoft.com/office/word/2010/wordml" w:rsidR="00550030" w:rsidRDefault="00550030" w14:paraId="4EF7FBD7" wp14:textId="77777777"/>
                          <w:p xmlns:wp14="http://schemas.microsoft.com/office/word/2010/wordml" xmlns:w14="http://schemas.microsoft.com/office/word/2010/wordml" w:rsidR="00550030" w:rsidRDefault="00550030" w14:paraId="740C982E" wp14:textId="77777777"/>
                          <w:p xmlns:wp14="http://schemas.microsoft.com/office/word/2010/wordml" xmlns:w14="http://schemas.microsoft.com/office/word/2010/wordml" w:rsidR="00550030" w:rsidRDefault="00550030" w14:paraId="15C78039" wp14:textId="77777777"/>
                          <w:p xmlns:wp14="http://schemas.microsoft.com/office/word/2010/wordml" xmlns:w14="http://schemas.microsoft.com/office/word/2010/wordml" w:rsidR="00550030" w:rsidRDefault="00550030" w14:paraId="527D639D" wp14:textId="77777777"/>
                          <w:p xmlns:wp14="http://schemas.microsoft.com/office/word/2010/wordml" xmlns:w14="http://schemas.microsoft.com/office/word/2010/wordml" w:rsidR="00550030" w:rsidRDefault="00550030" w14:paraId="5101B52C" wp14:textId="77777777"/>
                          <w:p xmlns:wp14="http://schemas.microsoft.com/office/word/2010/wordml" xmlns:w14="http://schemas.microsoft.com/office/word/2010/wordml" w:rsidR="00550030" w:rsidRDefault="00550030" w14:paraId="3C8EC45C" wp14:textId="77777777"/>
                          <w:p xmlns:wp14="http://schemas.microsoft.com/office/word/2010/wordml" xmlns:w14="http://schemas.microsoft.com/office/word/2010/wordml" w:rsidR="00550030" w:rsidRDefault="00550030" w14:paraId="326DC100" wp14:textId="77777777"/>
                          <w:p xmlns:wp14="http://schemas.microsoft.com/office/word/2010/wordml" xmlns:w14="http://schemas.microsoft.com/office/word/2010/wordml" w:rsidR="00550030" w:rsidRDefault="00550030" w14:paraId="0A821549" wp14:textId="77777777"/>
                          <w:p xmlns:wp14="http://schemas.microsoft.com/office/word/2010/wordml" xmlns:w14="http://schemas.microsoft.com/office/word/2010/wordml" w:rsidR="00550030" w:rsidRDefault="00550030" w14:paraId="66FDCF4E" wp14:textId="77777777"/>
                          <w:p xmlns:wp14="http://schemas.microsoft.com/office/word/2010/wordml" xmlns:w14="http://schemas.microsoft.com/office/word/2010/wordml" w:rsidR="00550030" w:rsidRDefault="00550030" w14:paraId="3BEE236D" wp14:textId="77777777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3EE81A5E">
              <v:shape xmlns:o="urn:schemas-microsoft-com:office:office" xmlns:v="urn:schemas-microsoft-com:vml" id="_x0000_s1033" style="position:absolute;left:0;text-align:left;margin-left:212.05pt;margin-top:1.9pt;width:300.8pt;height:10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">
                <v:textbox>
                  <w:txbxContent>
                    <w:p xmlns:wp14="http://schemas.microsoft.com/office/word/2010/wordml" w:rsidR="00550030" w:rsidRDefault="00550030" w14:paraId="0CCC0888" wp14:textId="77777777"/>
                    <w:p xmlns:wp14="http://schemas.microsoft.com/office/word/2010/wordml" w:rsidR="00550030" w:rsidRDefault="00CA3969" w14:paraId="42669C87" wp14:textId="77777777">
                      <w:pPr>
                        <w:jc w:val="center"/>
                      </w:pPr>
                      <w:r>
                        <w:t>………………………………………………………..........</w:t>
                      </w:r>
                      <w:r>
                        <w:br/>
                      </w:r>
                      <w:r>
                        <w:t>Data i podpis osoby składającej sprawozdanie z realizacji projektu.</w:t>
                      </w:r>
                    </w:p>
                    <w:p xmlns:wp14="http://schemas.microsoft.com/office/word/2010/wordml" w:rsidR="00550030" w:rsidRDefault="00550030" w14:paraId="4A990D24" wp14:textId="77777777">
                      <w:pPr>
                        <w:jc w:val="center"/>
                      </w:pPr>
                    </w:p>
                    <w:p xmlns:wp14="http://schemas.microsoft.com/office/word/2010/wordml" w:rsidR="00550030" w:rsidRDefault="00550030" w14:paraId="603CC4DB" wp14:textId="77777777"/>
                    <w:p xmlns:wp14="http://schemas.microsoft.com/office/word/2010/wordml" w:rsidR="00550030" w:rsidRDefault="00550030" w14:paraId="5BAD3425" wp14:textId="77777777"/>
                    <w:p xmlns:wp14="http://schemas.microsoft.com/office/word/2010/wordml" w:rsidR="00550030" w:rsidRDefault="00550030" w14:paraId="0C7D08AC" wp14:textId="77777777"/>
                    <w:p xmlns:wp14="http://schemas.microsoft.com/office/word/2010/wordml" w:rsidR="00550030" w:rsidRDefault="00550030" w14:paraId="37A31054" wp14:textId="77777777"/>
                    <w:p xmlns:wp14="http://schemas.microsoft.com/office/word/2010/wordml" w:rsidR="00550030" w:rsidRDefault="00550030" w14:paraId="7DC8C081" wp14:textId="77777777"/>
                    <w:p xmlns:wp14="http://schemas.microsoft.com/office/word/2010/wordml" w:rsidR="00550030" w:rsidRDefault="00550030" w14:paraId="0477E574" wp14:textId="77777777"/>
                    <w:p xmlns:wp14="http://schemas.microsoft.com/office/word/2010/wordml" w:rsidR="00550030" w:rsidRDefault="00550030" w14:paraId="3FD9042A" wp14:textId="77777777"/>
                    <w:p xmlns:wp14="http://schemas.microsoft.com/office/word/2010/wordml" w:rsidR="00550030" w:rsidRDefault="00550030" w14:paraId="052D4810" wp14:textId="77777777"/>
                    <w:p xmlns:wp14="http://schemas.microsoft.com/office/word/2010/wordml" w:rsidR="00550030" w:rsidRDefault="00550030" w14:paraId="62D3F89E" wp14:textId="77777777"/>
                    <w:p xmlns:wp14="http://schemas.microsoft.com/office/word/2010/wordml" w:rsidR="00550030" w:rsidRDefault="00550030" w14:paraId="2780AF0D" wp14:textId="77777777"/>
                    <w:p xmlns:wp14="http://schemas.microsoft.com/office/word/2010/wordml" w:rsidR="00550030" w:rsidRDefault="00550030" w14:paraId="46FC4A0D" wp14:textId="77777777"/>
                    <w:p xmlns:wp14="http://schemas.microsoft.com/office/word/2010/wordml" w:rsidR="00550030" w:rsidRDefault="00550030" w14:paraId="4DC2ECC6" wp14:textId="77777777"/>
                    <w:p xmlns:wp14="http://schemas.microsoft.com/office/word/2010/wordml" w:rsidR="00550030" w:rsidRDefault="00550030" w14:paraId="79796693" wp14:textId="77777777"/>
                    <w:p xmlns:wp14="http://schemas.microsoft.com/office/word/2010/wordml" w:rsidR="00550030" w:rsidRDefault="00550030" w14:paraId="47297C67" wp14:textId="77777777"/>
                    <w:p xmlns:wp14="http://schemas.microsoft.com/office/word/2010/wordml" w:rsidR="00550030" w:rsidRDefault="00550030" w14:paraId="048740F3" wp14:textId="77777777"/>
                    <w:p xmlns:wp14="http://schemas.microsoft.com/office/word/2010/wordml" w:rsidR="00550030" w:rsidRDefault="00550030" w14:paraId="51371A77" wp14:textId="77777777"/>
                    <w:p xmlns:wp14="http://schemas.microsoft.com/office/word/2010/wordml" w:rsidR="00550030" w:rsidRDefault="00550030" w14:paraId="732434A0" wp14:textId="77777777"/>
                    <w:p xmlns:wp14="http://schemas.microsoft.com/office/word/2010/wordml" w:rsidR="00550030" w:rsidRDefault="00550030" w14:paraId="2328BB07" wp14:textId="77777777"/>
                    <w:p xmlns:wp14="http://schemas.microsoft.com/office/word/2010/wordml" w:rsidR="00550030" w:rsidRDefault="00550030" w14:paraId="256AC6DA" wp14:textId="77777777"/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xmlns:wp14="http://schemas.microsoft.com/office/word/2010/wordml" w:rsidR="00550030" w:rsidRDefault="00550030" w14:paraId="38AA98D6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665A1408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71049383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4D16AC41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12A4EA11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5A1EA135" wp14:textId="77777777">
      <w:pPr>
        <w:pStyle w:val="Standard"/>
        <w:spacing w:line="100" w:lineRule="atLeast"/>
        <w:ind w:left="720"/>
        <w:jc w:val="both"/>
      </w:pPr>
    </w:p>
    <w:p xmlns:wp14="http://schemas.microsoft.com/office/word/2010/wordml" w:rsidR="00550030" w:rsidRDefault="00550030" w14:paraId="58717D39" wp14:textId="77777777">
      <w:pPr>
        <w:pStyle w:val="Standard"/>
        <w:spacing w:line="100" w:lineRule="atLeast"/>
        <w:ind w:left="720"/>
        <w:jc w:val="both"/>
      </w:pPr>
    </w:p>
    <w:sectPr w:rsidR="00550030">
      <w:pgSz w:w="11906" w:h="16838" w:orient="portrait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A3969" w:rsidRDefault="00CA3969" w14:paraId="5338A720" wp14:textId="77777777">
      <w:r>
        <w:separator/>
      </w:r>
    </w:p>
  </w:endnote>
  <w:endnote w:type="continuationSeparator" w:id="0">
    <w:p xmlns:wp14="http://schemas.microsoft.com/office/word/2010/wordml" w:rsidR="00CA3969" w:rsidRDefault="00CA3969" w14:paraId="61DAA4D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A3969" w:rsidRDefault="00CA3969" w14:paraId="2AEAF47F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CA3969" w:rsidRDefault="00CA3969" w14:paraId="281B37B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579"/>
    <w:multiLevelType w:val="multilevel"/>
    <w:tmpl w:val="0C3498B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23E71059"/>
    <w:multiLevelType w:val="multilevel"/>
    <w:tmpl w:val="CB923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0535"/>
    <w:multiLevelType w:val="multilevel"/>
    <w:tmpl w:val="F7262FEC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438343F6"/>
    <w:multiLevelType w:val="multilevel"/>
    <w:tmpl w:val="EAEAD63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6D0EDA"/>
    <w:multiLevelType w:val="multilevel"/>
    <w:tmpl w:val="E392F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F2956"/>
    <w:multiLevelType w:val="multilevel"/>
    <w:tmpl w:val="05C6DE7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030"/>
    <w:rsid w:val="000D19DE"/>
    <w:rsid w:val="00550030"/>
    <w:rsid w:val="006C56F3"/>
    <w:rsid w:val="00CA3969"/>
    <w:rsid w:val="070B3BBB"/>
    <w:rsid w:val="0A3F5AE1"/>
    <w:rsid w:val="0D31B19E"/>
    <w:rsid w:val="11194D54"/>
    <w:rsid w:val="1520099D"/>
    <w:rsid w:val="1749F0DD"/>
    <w:rsid w:val="4A9F8A62"/>
    <w:rsid w:val="65D97C31"/>
    <w:rsid w:val="77D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15E0"/>
  <w15:docId w15:val="{E7AB305D-8A8C-4D41-90F9-2C1FBB1A7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Lucida Sans Unicode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  <w:rPr>
      <w:rFonts w:eastAsia="SimSu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character" w:styleId="WW8Num1z0" w:customStyle="1">
    <w:name w:val="WW8Num1z0"/>
    <w:rPr>
      <w:rFonts w:ascii="Calibri" w:hAnsi="Calibri" w:eastAsia="Calibri" w:cs="Calibri"/>
      <w:b w:val="0"/>
      <w:bCs w:val="0"/>
      <w:sz w:val="24"/>
      <w:szCs w:val="24"/>
    </w:rPr>
  </w:style>
  <w:style w:type="character" w:styleId="WW8Num2z0" w:customStyle="1">
    <w:name w:val="WW8Num2z0"/>
    <w:rPr>
      <w:rFonts w:ascii="Calibri" w:hAnsi="Calibri" w:eastAsia="Calibri" w:cs="Calibri"/>
    </w:rPr>
  </w:style>
  <w:style w:type="character" w:styleId="WW8Num3z0" w:customStyle="1">
    <w:name w:val="WW8Num3z0"/>
    <w:rPr>
      <w:rFonts w:ascii="Calibri" w:hAnsi="Calibri" w:eastAsia="Calibri" w:cs="Calibri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Calibri" w:hAnsi="Calibri" w:eastAsia="Calibri" w:cs="Calibri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NumberingSymbols" w:customStyle="1">
    <w:name w:val="Numbering Symbols"/>
    <w:rPr>
      <w:rFonts w:ascii="Calibri" w:hAnsi="Calibri" w:eastAsia="Calibri" w:cs="Calibri"/>
    </w:rPr>
  </w:style>
  <w:style w:type="character" w:styleId="BulletSymbols" w:customStyle="1">
    <w:name w:val="Bullet Symbols"/>
    <w:rPr>
      <w:rFonts w:ascii="OpenSymbol, 'Arial Unicode MS'" w:hAnsi="OpenSymbol, 'Arial Unicode MS'" w:eastAsia="OpenSymbol, 'Arial Unicode MS'" w:cs="OpenSymbol, 'Arial Unicode MS'"/>
    </w:rPr>
  </w:style>
  <w:style w:type="numbering" w:styleId="WW8Num1" w:customStyle="1">
    <w:name w:val="WW8Num1"/>
    <w:basedOn w:val="Bezlisty"/>
    <w:pPr>
      <w:numPr>
        <w:numId w:val="1"/>
      </w:numPr>
    </w:pPr>
  </w:style>
  <w:style w:type="numbering" w:styleId="WW8Num2" w:customStyle="1">
    <w:name w:val="WW8Num2"/>
    <w:basedOn w:val="Bezlisty"/>
    <w:pPr>
      <w:numPr>
        <w:numId w:val="2"/>
      </w:numPr>
    </w:pPr>
  </w:style>
  <w:style w:type="numbering" w:styleId="WW8Num3" w:customStyle="1">
    <w:name w:val="WW8Num3"/>
    <w:basedOn w:val="Bezlisty"/>
    <w:pPr>
      <w:numPr>
        <w:numId w:val="3"/>
      </w:numPr>
    </w:pPr>
  </w:style>
  <w:style w:type="numbering" w:styleId="WW8Num4" w:customStyle="1">
    <w:name w:val="WW8Num4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Calibri" w:eastAsia="Calibri" w:hAnsi="Calibri" w:cs="Calibri"/>
      <w:b w:val="0"/>
      <w:bCs w:val="0"/>
      <w:sz w:val="24"/>
      <w:szCs w:val="24"/>
    </w:r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beringSymbols">
    <w:name w:val="Numbering Symbols"/>
    <w:rPr>
      <w:rFonts w:ascii="Calibri" w:eastAsia="Calibri" w:hAnsi="Calibri" w:cs="Calibri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24E0BF373B146B0643D0DF7A7296F" ma:contentTypeVersion="10" ma:contentTypeDescription="Utwórz nowy dokument." ma:contentTypeScope="" ma:versionID="2d17a45ef73e7427d1763afd4bdaeaee">
  <xsd:schema xmlns:xsd="http://www.w3.org/2001/XMLSchema" xmlns:xs="http://www.w3.org/2001/XMLSchema" xmlns:p="http://schemas.microsoft.com/office/2006/metadata/properties" xmlns:ns2="665ac45c-aec3-4af2-af9b-df290f1db0ce" xmlns:ns3="0032f176-246b-4760-bff8-722089003f3b" targetNamespace="http://schemas.microsoft.com/office/2006/metadata/properties" ma:root="true" ma:fieldsID="0a0e7b38c7e2534981a75a4ecceb27e3" ns2:_="" ns3:_="">
    <xsd:import namespace="665ac45c-aec3-4af2-af9b-df290f1db0ce"/>
    <xsd:import namespace="0032f176-246b-4760-bff8-722089003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ac45c-aec3-4af2-af9b-df290f1db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f176-246b-4760-bff8-722089003f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92e8133-4394-4eda-b4dd-c54d351312a6}" ma:internalName="TaxCatchAll" ma:showField="CatchAllData" ma:web="0032f176-246b-4760-bff8-722089003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5ac45c-aec3-4af2-af9b-df290f1db0ce">
      <Terms xmlns="http://schemas.microsoft.com/office/infopath/2007/PartnerControls"/>
    </lcf76f155ced4ddcb4097134ff3c332f>
    <TaxCatchAll xmlns="0032f176-246b-4760-bff8-722089003f3b" xsi:nil="true"/>
  </documentManagement>
</p:properties>
</file>

<file path=customXml/itemProps1.xml><?xml version="1.0" encoding="utf-8"?>
<ds:datastoreItem xmlns:ds="http://schemas.openxmlformats.org/officeDocument/2006/customXml" ds:itemID="{331B9A3E-B67D-425F-946D-499BC65B4DDC}"/>
</file>

<file path=customXml/itemProps2.xml><?xml version="1.0" encoding="utf-8"?>
<ds:datastoreItem xmlns:ds="http://schemas.openxmlformats.org/officeDocument/2006/customXml" ds:itemID="{B7A13893-620B-4344-AA7A-CF5E767237F1}"/>
</file>

<file path=customXml/itemProps3.xml><?xml version="1.0" encoding="utf-8"?>
<ds:datastoreItem xmlns:ds="http://schemas.openxmlformats.org/officeDocument/2006/customXml" ds:itemID="{44142060-6762-4471-850C-B1EE82AD2F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</dc:creator>
  <cp:lastModifiedBy>fundacja@o365.umk.pl</cp:lastModifiedBy>
  <cp:revision>3</cp:revision>
  <cp:lastPrinted>2016-04-01T09:42:00Z</cp:lastPrinted>
  <dcterms:created xsi:type="dcterms:W3CDTF">2024-02-26T20:27:00Z</dcterms:created>
  <dcterms:modified xsi:type="dcterms:W3CDTF">2024-02-26T20:30:32Z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  <property fmtid="{D5CDD505-2E9C-101B-9397-08002B2CF9AE}" pid="6" name="ContentTypeId">
    <vt:lpwstr>0x01010087024E0BF373B146B0643D0DF7A7296F</vt:lpwstr>
  </property>
</Properties>
</file>